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default" w:ascii="Times New Roman" w:hAnsi="Times New Roman" w:eastAsia="方正小标宋简体"/>
          <w:spacing w:val="0"/>
          <w:sz w:val="44"/>
          <w:szCs w:val="44"/>
          <w:lang w:val="zh-TW"/>
        </w:rPr>
      </w:pPr>
      <w:r>
        <w:rPr>
          <w:rFonts w:hint="eastAsia" w:ascii="Times New Roman" w:hAnsi="Times New Roman" w:eastAsia="方正小标宋简体"/>
          <w:spacing w:val="0"/>
          <w:sz w:val="44"/>
          <w:szCs w:val="44"/>
          <w:lang w:val="zh-TW"/>
        </w:rPr>
        <w:t>恩阳区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val="zh-TW" w:eastAsia="zh-CN"/>
        </w:rPr>
        <w:t>拟实施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val="zh-TW"/>
        </w:rPr>
        <w:t>202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val="zh-TW"/>
        </w:rPr>
        <w:t>年度职业培训工种计划表</w:t>
      </w:r>
    </w:p>
    <w:p>
      <w:pPr>
        <w:pStyle w:val="2"/>
        <w:spacing w:beforeLines="0" w:afterLines="0"/>
        <w:rPr>
          <w:rFonts w:hint="default" w:ascii="Times New Roman" w:hAnsi="Times New Roman"/>
          <w:sz w:val="21"/>
          <w:szCs w:val="24"/>
          <w:lang w:val="zh-TW"/>
        </w:rPr>
      </w:pPr>
    </w:p>
    <w:tbl>
      <w:tblPr>
        <w:tblStyle w:val="7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519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培训项目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eastAsia="zh-CN"/>
              </w:rPr>
              <w:t>拟实施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培训类别及工种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技能培训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农艺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工类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魔芋栽培、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芦笋栽培、葡萄栽培、柑橘栽培、家畜（禽）疫病防治、水稻病虫害防治、猪饲养、鸡饲养、鸭饲养等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钢筋工、架子工、砌筑工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工程机械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挖掘机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电子商务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类：网络营销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厨师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中式面点师、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西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式面点师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家政服务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：家政服务员（等级）、婴幼儿照护、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病患陪护、小儿推拿、母婴生活护理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养老护理员（等级）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保育员（等级）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酒店管理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餐厅服务员、客房服务员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，中餐宴会摆台、川菜点菜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创业培训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GYB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SYB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S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YB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返乡下乡创业培训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劳务品牌培训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eastAsia" w:ascii="Times New Roman" w:hAnsi="Times New Roman" w:eastAsia="仿宋_GB2312"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农艺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工类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芦笋栽培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葡萄栽培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魔芋栽培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、家畜（禽）疫病防治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ind w:firstLine="484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建工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  <w:lang w:eastAsia="zh-CN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钢筋工、架子工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、砌筑工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="0" w:afterLines="0"/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家政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  <w:lang w:eastAsia="zh-CN"/>
              </w:rPr>
              <w:t>类：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none"/>
              </w:rPr>
              <w:t>病患陪护、小儿推拿、母婴生活护理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80" w:firstLineChars="200"/>
        <w:jc w:val="left"/>
        <w:textAlignment w:val="auto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注：按巴人社函〔2021〕90号、巴人社函〔2021〕163号精神，以上工种能开展专项职业能力培训的，可以开展专项职业能力培训。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lef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恩阳区202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年定点职业培训机构评分细则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96"/>
        <w:gridCol w:w="1170"/>
        <w:gridCol w:w="472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评（加）分分值</w:t>
            </w:r>
          </w:p>
        </w:tc>
        <w:tc>
          <w:tcPr>
            <w:tcW w:w="4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评（加）分标准及依据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现场路演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以路演实际得分为准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</w:trPr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2021年度职业培训工作业绩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完成培训目标任务6分，以2021年度实际培训人数为依据，完成500人以上的得6分、500人至300人之间的得5.5分、300人以下的得5分；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是否按照“五单”模式开展职业培训工作6分，以日常掌握为依据；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教学质量达标（过程质量监管）情况、课程合理安排情况、教学教案（方案）制定情况、有无存在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虚假培训和过程造假行为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6分；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开班申请、申报补贴资料完整性和规范性6分，以农民工服务中心、就业局日常掌握和记录为依据，出现1次更改资料情形的扣0.1分，扣完为止；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培训结业就业创业情况（提供就业人员花名册，内容含姓名、就业地点、从事行业、联系方式等）3分，市级及以上宣传报道、经验交流的3分。以提供佐证资料为依据，未提供的不得分。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培训机构  综合实力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以现场考评实际得分为准（附件3）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加分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建立了基层党组织或职工工会组织的加（4分）；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组织推荐学员或专职教师参加省、市、区（县）级技能大赛的加（4分）；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市级及以上级宣传报道或经验交流的加（10分）；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承担了恩阳区以外的政府补贴性项目培训的加（12分）。以上以提供佐证资料为依据，未提供的不得分。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left"/>
              <w:textAlignment w:val="auto"/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80" w:firstLineChars="200"/>
        <w:jc w:val="left"/>
        <w:textAlignment w:val="auto"/>
        <w:rPr>
          <w:rFonts w:hint="default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注：加分项只针对未参加我区2021年度职业（工种）培训的相关申报机构。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left"/>
        <w:textAlignment w:val="auto"/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pacing w:val="-20"/>
          <w:kern w:val="2"/>
          <w:sz w:val="44"/>
          <w:szCs w:val="44"/>
          <w:lang w:val="en-US" w:eastAsia="zh-CN" w:bidi="ar-SA"/>
        </w:rPr>
        <w:t>恩阳区2022年度定点职业培训机构综合实力     现场评分表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auto"/>
        <w:rPr>
          <w:rFonts w:hint="eastAsia" w:ascii="Times New Roman" w:hAnsi="Times New Roman" w:eastAsia="方正黑体_GBK" w:cs="Times New Roman"/>
          <w:sz w:val="28"/>
          <w:szCs w:val="28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left"/>
        <w:textAlignment w:val="auto"/>
        <w:rPr>
          <w:rFonts w:hint="default" w:ascii="Times New Roman" w:hAnsi="Times New Roman" w:eastAsia="方正黑体_GBK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vertAlign w:val="baseline"/>
          <w:lang w:val="en-US" w:eastAsia="zh-CN"/>
        </w:rPr>
        <w:t>参评分人员签字：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945"/>
        <w:gridCol w:w="4530"/>
        <w:gridCol w:w="94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评分 分值</w:t>
            </w:r>
          </w:p>
        </w:tc>
        <w:tc>
          <w:tcPr>
            <w:tcW w:w="4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评分标准及依据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评分得分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教学场所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8分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从教学场所区域位置、面积、文化建设、教学功能设置等方面评分（6分）；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从教学和食宿场所符合环保、安全、消防、卫生等方面评分（2分）。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1.（）分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2.（）分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制度健全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7分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建立办学章程与发展规划、教学管理、教师管理、学生管理、财务及卫生安全管理、设备管理等制度（2分），以悬挂相关制度实物为依据；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是否落实专职会计，是否落实职业培训资金专账管理（3分），以聘用文件为依据。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建立了基层党组织的（1分）；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建立了培训机构职工工会组织的（1分）。3和4以文件为依据。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1.（）分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2.（）分3.（）分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4.（）分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师资力量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8分</w:t>
            </w:r>
          </w:p>
        </w:tc>
        <w:tc>
          <w:tcPr>
            <w:tcW w:w="4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配备专职校长，以提供文件为依据（2分）；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专职教师不少于教师总数的1/4，以提供教师花名册和社保参保证明为依据（2分）；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每个培训专业（职业、工种）至少配备2名以上理论课教师和实习指导教师，以提供佐证为依据（2分）；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有本科学历或中级职称或技师以上的师资，以提供佐证为依据（2分）。以上未提供佐证资料的均不得分。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1.（）分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2.（）分3.（）分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4.（）分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设施设备配置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7分</w:t>
            </w:r>
          </w:p>
        </w:tc>
        <w:tc>
          <w:tcPr>
            <w:tcW w:w="4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从申报工种配置相适应的教学实训设施设备方面评分（4分）；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从申报工种实训工位方面评分（3分）。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1.（）分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2.（）分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总分</w:t>
            </w:r>
          </w:p>
        </w:tc>
        <w:tc>
          <w:tcPr>
            <w:tcW w:w="54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u w:val="none"/>
                <w:lang w:val="en-US" w:eastAsia="zh-CN"/>
              </w:rPr>
              <w:t>30分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1"/>
                <w:szCs w:val="21"/>
                <w:vertAlign w:val="baseline"/>
                <w:lang w:val="en-US" w:eastAsia="zh-CN"/>
              </w:rPr>
              <w:t>（ ）分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80" w:firstLineChars="200"/>
        <w:jc w:val="left"/>
        <w:textAlignment w:val="auto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注：1.进入路演和评分环节的参评培训机构，需按所申报工种提前准备好以上佐证资料；2.被考评的参评培训机构，不参与本机构评分。3.参评机构对教学场所和设施设备配置两方面进行综合评分，公告发布方对制度健全和师资力量两方面进行综合评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恩阳区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评选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职业培训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承训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</w:rPr>
        <w:t>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</w:rPr>
        <w:t>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</w:rPr>
        <w:t>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</w:rPr>
        <w:t>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拟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</w:rPr>
        <w:t>培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</w:rPr>
        <w:t>训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</w:rPr>
        <w:t>工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11"/>
          <w:sz w:val="32"/>
          <w:szCs w:val="32"/>
        </w:rPr>
        <w:t>种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  <w:lang w:eastAsia="zh-CN"/>
        </w:rPr>
        <w:t>机构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名称（盖章）：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法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</w:rPr>
        <w:t>定代表人或授权代表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</w:rPr>
        <w:t>签字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时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间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Lines="1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机构</w:t>
      </w:r>
      <w:r>
        <w:rPr>
          <w:rFonts w:hint="default" w:ascii="Times New Roman" w:hAnsi="Times New Roman" w:eastAsia="黑体" w:cs="Times New Roman"/>
          <w:sz w:val="32"/>
          <w:szCs w:val="32"/>
        </w:rPr>
        <w:t>简介：</w:t>
      </w: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2" w:hRule="atLeast"/>
          <w:jc w:val="center"/>
        </w:trPr>
        <w:tc>
          <w:tcPr>
            <w:tcW w:w="8860" w:type="dxa"/>
          </w:tcPr>
          <w:p>
            <w:pPr>
              <w:spacing w:beforeLines="1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二、基本情况：</w:t>
      </w:r>
    </w:p>
    <w:tbl>
      <w:tblPr>
        <w:tblStyle w:val="7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9"/>
        <w:gridCol w:w="9"/>
        <w:gridCol w:w="1274"/>
        <w:gridCol w:w="262"/>
        <w:gridCol w:w="6"/>
        <w:gridCol w:w="819"/>
        <w:gridCol w:w="20"/>
        <w:gridCol w:w="360"/>
        <w:gridCol w:w="445"/>
        <w:gridCol w:w="30"/>
        <w:gridCol w:w="484"/>
        <w:gridCol w:w="359"/>
        <w:gridCol w:w="666"/>
        <w:gridCol w:w="6"/>
        <w:gridCol w:w="818"/>
        <w:gridCol w:w="309"/>
        <w:gridCol w:w="415"/>
        <w:gridCol w:w="62"/>
        <w:gridCol w:w="11"/>
        <w:gridCol w:w="306"/>
        <w:gridCol w:w="29"/>
        <w:gridCol w:w="263"/>
        <w:gridCol w:w="109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9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培训机构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45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7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4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批准设立机关</w:t>
            </w:r>
          </w:p>
        </w:tc>
        <w:tc>
          <w:tcPr>
            <w:tcW w:w="345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登记证号</w:t>
            </w:r>
          </w:p>
        </w:tc>
        <w:tc>
          <w:tcPr>
            <w:tcW w:w="17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5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w w:val="95"/>
                <w:sz w:val="24"/>
              </w:rPr>
              <w:t>办学许可证号码</w:t>
            </w:r>
          </w:p>
        </w:tc>
        <w:tc>
          <w:tcPr>
            <w:tcW w:w="676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0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w w:val="95"/>
                <w:sz w:val="24"/>
              </w:rPr>
              <w:t>营业执照或事业单位法人证书号码</w:t>
            </w:r>
          </w:p>
        </w:tc>
        <w:tc>
          <w:tcPr>
            <w:tcW w:w="676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67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345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79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76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0" w:hRule="atLeast"/>
          <w:jc w:val="center"/>
        </w:trPr>
        <w:tc>
          <w:tcPr>
            <w:tcW w:w="2071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培训场地情况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（使用面积）</w:t>
            </w:r>
          </w:p>
        </w:tc>
        <w:tc>
          <w:tcPr>
            <w:tcW w:w="676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教室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实训场地</w:t>
            </w:r>
          </w:p>
        </w:tc>
        <w:tc>
          <w:tcPr>
            <w:tcW w:w="2183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6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31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  <w:tc>
          <w:tcPr>
            <w:tcW w:w="108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09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自有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8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租用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10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8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教职工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  <w:tc>
          <w:tcPr>
            <w:tcW w:w="676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5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管理人员</w:t>
            </w:r>
          </w:p>
        </w:tc>
        <w:tc>
          <w:tcPr>
            <w:tcW w:w="331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兼职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67" w:hRule="atLeast"/>
          <w:jc w:val="center"/>
        </w:trPr>
        <w:tc>
          <w:tcPr>
            <w:tcW w:w="20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5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师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职称或职业资格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0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（可附页）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师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职称或职业资格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（可附页）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三、拟申报开展培训工种</w:t>
      </w:r>
    </w:p>
    <w:tbl>
      <w:tblPr>
        <w:tblStyle w:val="7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8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拟培训工种名称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四、申报开展培训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工种</w:t>
      </w:r>
      <w:r>
        <w:rPr>
          <w:rFonts w:hint="default" w:ascii="Times New Roman" w:hAnsi="Times New Roman" w:eastAsia="黑体" w:cs="Times New Roman"/>
          <w:sz w:val="32"/>
          <w:szCs w:val="32"/>
        </w:rPr>
        <w:t>师资、场地、设备情况（分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工种</w:t>
      </w:r>
      <w:r>
        <w:rPr>
          <w:rFonts w:hint="default" w:ascii="Times New Roman" w:hAnsi="Times New Roman" w:eastAsia="黑体" w:cs="Times New Roman"/>
          <w:sz w:val="32"/>
          <w:szCs w:val="32"/>
        </w:rPr>
        <w:t>填写）</w:t>
      </w:r>
    </w:p>
    <w:tbl>
      <w:tblPr>
        <w:tblStyle w:val="7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1"/>
        <w:gridCol w:w="966"/>
        <w:gridCol w:w="262"/>
        <w:gridCol w:w="782"/>
        <w:gridCol w:w="501"/>
        <w:gridCol w:w="279"/>
        <w:gridCol w:w="84"/>
        <w:gridCol w:w="1026"/>
        <w:gridCol w:w="967"/>
        <w:gridCol w:w="905"/>
        <w:gridCol w:w="507"/>
        <w:gridCol w:w="942"/>
        <w:gridCol w:w="86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49" w:hRule="atLeast"/>
        </w:trPr>
        <w:tc>
          <w:tcPr>
            <w:tcW w:w="7137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拟培训工种名称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56" w:hRule="atLeast"/>
        </w:trPr>
        <w:tc>
          <w:tcPr>
            <w:tcW w:w="7137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32" w:hRule="atLeast"/>
        </w:trPr>
        <w:tc>
          <w:tcPr>
            <w:tcW w:w="893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职称或职业资格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任教科目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9" w:type="dxa"/>
            <w:gridSpan w:val="1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725" w:type="dxa"/>
            <w:gridSpan w:val="10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实训教学教室</w:t>
            </w:r>
          </w:p>
        </w:tc>
        <w:tc>
          <w:tcPr>
            <w:tcW w:w="3394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实习操作工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2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自有</w:t>
            </w:r>
          </w:p>
        </w:tc>
        <w:tc>
          <w:tcPr>
            <w:tcW w:w="1908" w:type="dxa"/>
            <w:gridSpan w:val="5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  <w:tc>
          <w:tcPr>
            <w:tcW w:w="1993" w:type="dxa"/>
            <w:gridSpan w:val="2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㎡ </w:t>
            </w:r>
          </w:p>
        </w:tc>
        <w:tc>
          <w:tcPr>
            <w:tcW w:w="3394" w:type="dxa"/>
            <w:gridSpan w:val="5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2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租用</w:t>
            </w:r>
          </w:p>
        </w:tc>
        <w:tc>
          <w:tcPr>
            <w:tcW w:w="1908" w:type="dxa"/>
            <w:gridSpan w:val="5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  <w:tc>
          <w:tcPr>
            <w:tcW w:w="1993" w:type="dxa"/>
            <w:gridSpan w:val="2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㎡ </w:t>
            </w:r>
          </w:p>
        </w:tc>
        <w:tc>
          <w:tcPr>
            <w:tcW w:w="3394" w:type="dxa"/>
            <w:gridSpan w:val="5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19" w:type="dxa"/>
            <w:gridSpan w:val="1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    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设备名称</w:t>
            </w: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型号</w:t>
            </w: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单台价格</w:t>
            </w: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tbl>
      <w:tblPr>
        <w:tblStyle w:val="7"/>
        <w:tblW w:w="88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3" w:hRule="atLeast"/>
        </w:trPr>
        <w:tc>
          <w:tcPr>
            <w:tcW w:w="8840" w:type="dxa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培训合格率、培训后就业率承诺及安全管理等保障措施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培训机构（盖章）：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：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 月    日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</w:t>
            </w:r>
          </w:p>
        </w:tc>
      </w:tr>
    </w:tbl>
    <w:p>
      <w:pPr>
        <w:pStyle w:val="2"/>
        <w:jc w:val="left"/>
        <w:rPr>
          <w:rFonts w:hint="default" w:ascii="Times New Roman" w:hAnsi="Times New Roman" w:eastAsia="方正黑体_GBK" w:cs="Times New Roman"/>
          <w:b/>
          <w:kern w:val="2"/>
          <w:sz w:val="40"/>
          <w:szCs w:val="40"/>
          <w:u w:color="000000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5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u w:color="000000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u w:color="000000"/>
          <w:lang w:val="en-US" w:eastAsia="zh-CN" w:bidi="ar-SA"/>
        </w:rPr>
        <w:t>XXX培训机构承诺书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XXX培训机构郑重承诺：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近三年以来，在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开展职业培训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过程中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，无违法违纪记录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。此次申报提供的相关资料，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若有虚报、瞒报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和隐报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等现象，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出现的一切后果，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将承担相应法律责任。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构（盖章）：</w:t>
      </w:r>
    </w:p>
    <w:p>
      <w:pPr>
        <w:pStyle w:val="2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承诺机构法人（签字）：</w:t>
      </w:r>
    </w:p>
    <w:p>
      <w:pPr>
        <w:pStyle w:val="2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 诺 时 间：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jc w:val="both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O3ezUvUAQAArw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E"/>
    <w:rsid w:val="0001571D"/>
    <w:rsid w:val="00025ED6"/>
    <w:rsid w:val="000449F3"/>
    <w:rsid w:val="00057694"/>
    <w:rsid w:val="00071B3B"/>
    <w:rsid w:val="00075AAF"/>
    <w:rsid w:val="0007799F"/>
    <w:rsid w:val="00081F9C"/>
    <w:rsid w:val="000913F2"/>
    <w:rsid w:val="000914E5"/>
    <w:rsid w:val="0009573D"/>
    <w:rsid w:val="000A21E1"/>
    <w:rsid w:val="000A683F"/>
    <w:rsid w:val="000B2EE9"/>
    <w:rsid w:val="000C1F2E"/>
    <w:rsid w:val="000E0079"/>
    <w:rsid w:val="00116836"/>
    <w:rsid w:val="001531EF"/>
    <w:rsid w:val="00161EC2"/>
    <w:rsid w:val="001833BE"/>
    <w:rsid w:val="001F3E92"/>
    <w:rsid w:val="00217E28"/>
    <w:rsid w:val="00240029"/>
    <w:rsid w:val="002432CF"/>
    <w:rsid w:val="002474CC"/>
    <w:rsid w:val="00253533"/>
    <w:rsid w:val="00255FF7"/>
    <w:rsid w:val="00257A8C"/>
    <w:rsid w:val="0028499B"/>
    <w:rsid w:val="00295715"/>
    <w:rsid w:val="002A3183"/>
    <w:rsid w:val="002B6337"/>
    <w:rsid w:val="002C27F7"/>
    <w:rsid w:val="002D1D6A"/>
    <w:rsid w:val="002E01C1"/>
    <w:rsid w:val="002E183F"/>
    <w:rsid w:val="003029E6"/>
    <w:rsid w:val="00307A17"/>
    <w:rsid w:val="00310FBA"/>
    <w:rsid w:val="0033145D"/>
    <w:rsid w:val="003534B4"/>
    <w:rsid w:val="003A1E86"/>
    <w:rsid w:val="003C2DDA"/>
    <w:rsid w:val="003D11ED"/>
    <w:rsid w:val="003D5406"/>
    <w:rsid w:val="003E160E"/>
    <w:rsid w:val="0042663B"/>
    <w:rsid w:val="004372B6"/>
    <w:rsid w:val="004419F5"/>
    <w:rsid w:val="00467A51"/>
    <w:rsid w:val="004864E1"/>
    <w:rsid w:val="004D38C7"/>
    <w:rsid w:val="00507B8D"/>
    <w:rsid w:val="005528FF"/>
    <w:rsid w:val="00556352"/>
    <w:rsid w:val="00562BD2"/>
    <w:rsid w:val="005743F5"/>
    <w:rsid w:val="00596255"/>
    <w:rsid w:val="005B0AFB"/>
    <w:rsid w:val="005B1562"/>
    <w:rsid w:val="005C000F"/>
    <w:rsid w:val="005E1071"/>
    <w:rsid w:val="005E684E"/>
    <w:rsid w:val="005E7FC3"/>
    <w:rsid w:val="0060704B"/>
    <w:rsid w:val="00620406"/>
    <w:rsid w:val="00640175"/>
    <w:rsid w:val="0064430E"/>
    <w:rsid w:val="006605FB"/>
    <w:rsid w:val="006836E9"/>
    <w:rsid w:val="00686B5D"/>
    <w:rsid w:val="00697691"/>
    <w:rsid w:val="006A4AA5"/>
    <w:rsid w:val="006B6857"/>
    <w:rsid w:val="006C752D"/>
    <w:rsid w:val="006D2E31"/>
    <w:rsid w:val="006E63E6"/>
    <w:rsid w:val="00704E4A"/>
    <w:rsid w:val="00706823"/>
    <w:rsid w:val="00726591"/>
    <w:rsid w:val="0073009D"/>
    <w:rsid w:val="00733B3D"/>
    <w:rsid w:val="0073410A"/>
    <w:rsid w:val="0073426A"/>
    <w:rsid w:val="00754454"/>
    <w:rsid w:val="007A3250"/>
    <w:rsid w:val="007D2115"/>
    <w:rsid w:val="007F23D7"/>
    <w:rsid w:val="0080282D"/>
    <w:rsid w:val="00807847"/>
    <w:rsid w:val="008252CB"/>
    <w:rsid w:val="008275E6"/>
    <w:rsid w:val="00837C6C"/>
    <w:rsid w:val="0085684E"/>
    <w:rsid w:val="00866153"/>
    <w:rsid w:val="00870D8D"/>
    <w:rsid w:val="00884C5A"/>
    <w:rsid w:val="008938CB"/>
    <w:rsid w:val="008A4952"/>
    <w:rsid w:val="008B7E32"/>
    <w:rsid w:val="008C05F3"/>
    <w:rsid w:val="008D095D"/>
    <w:rsid w:val="008D39FC"/>
    <w:rsid w:val="008D78F2"/>
    <w:rsid w:val="008E5D69"/>
    <w:rsid w:val="008F55D6"/>
    <w:rsid w:val="00902C0C"/>
    <w:rsid w:val="00927012"/>
    <w:rsid w:val="00931924"/>
    <w:rsid w:val="00942230"/>
    <w:rsid w:val="00950A3F"/>
    <w:rsid w:val="00954CAB"/>
    <w:rsid w:val="00962963"/>
    <w:rsid w:val="009629D0"/>
    <w:rsid w:val="0097681B"/>
    <w:rsid w:val="009916E1"/>
    <w:rsid w:val="009949FC"/>
    <w:rsid w:val="009A6D46"/>
    <w:rsid w:val="009A7591"/>
    <w:rsid w:val="009B2F8F"/>
    <w:rsid w:val="009C42DD"/>
    <w:rsid w:val="009E06E9"/>
    <w:rsid w:val="009E54FF"/>
    <w:rsid w:val="009E7883"/>
    <w:rsid w:val="009F4A43"/>
    <w:rsid w:val="00A05329"/>
    <w:rsid w:val="00A13323"/>
    <w:rsid w:val="00A245DD"/>
    <w:rsid w:val="00A31950"/>
    <w:rsid w:val="00A432B3"/>
    <w:rsid w:val="00A55143"/>
    <w:rsid w:val="00A61708"/>
    <w:rsid w:val="00A721DE"/>
    <w:rsid w:val="00A73226"/>
    <w:rsid w:val="00A81A6F"/>
    <w:rsid w:val="00A96345"/>
    <w:rsid w:val="00AA2A79"/>
    <w:rsid w:val="00AA336E"/>
    <w:rsid w:val="00AA556F"/>
    <w:rsid w:val="00AC2D1B"/>
    <w:rsid w:val="00AD5E25"/>
    <w:rsid w:val="00AF035E"/>
    <w:rsid w:val="00AF5B2F"/>
    <w:rsid w:val="00B012D6"/>
    <w:rsid w:val="00B02417"/>
    <w:rsid w:val="00B10514"/>
    <w:rsid w:val="00B13C53"/>
    <w:rsid w:val="00B15C79"/>
    <w:rsid w:val="00B20F0A"/>
    <w:rsid w:val="00B2405A"/>
    <w:rsid w:val="00B418C6"/>
    <w:rsid w:val="00B85AF7"/>
    <w:rsid w:val="00BA4B3E"/>
    <w:rsid w:val="00BE38CD"/>
    <w:rsid w:val="00BE6247"/>
    <w:rsid w:val="00C04EEC"/>
    <w:rsid w:val="00C051F3"/>
    <w:rsid w:val="00C06314"/>
    <w:rsid w:val="00C151FF"/>
    <w:rsid w:val="00C278E4"/>
    <w:rsid w:val="00C36021"/>
    <w:rsid w:val="00C437AF"/>
    <w:rsid w:val="00C5172A"/>
    <w:rsid w:val="00C606AF"/>
    <w:rsid w:val="00C64ACA"/>
    <w:rsid w:val="00CA44D9"/>
    <w:rsid w:val="00CA5F62"/>
    <w:rsid w:val="00CC247A"/>
    <w:rsid w:val="00CD106F"/>
    <w:rsid w:val="00CD1F2A"/>
    <w:rsid w:val="00CD4681"/>
    <w:rsid w:val="00CD49AA"/>
    <w:rsid w:val="00CE2C5E"/>
    <w:rsid w:val="00CF6FEF"/>
    <w:rsid w:val="00D26C23"/>
    <w:rsid w:val="00D33F4E"/>
    <w:rsid w:val="00D36629"/>
    <w:rsid w:val="00D507B5"/>
    <w:rsid w:val="00D63AD9"/>
    <w:rsid w:val="00D66631"/>
    <w:rsid w:val="00D70C86"/>
    <w:rsid w:val="00D969F1"/>
    <w:rsid w:val="00DC585C"/>
    <w:rsid w:val="00DD7757"/>
    <w:rsid w:val="00DE1BE7"/>
    <w:rsid w:val="00DE7C1B"/>
    <w:rsid w:val="00DF71CD"/>
    <w:rsid w:val="00E0251D"/>
    <w:rsid w:val="00E26BB2"/>
    <w:rsid w:val="00E46DB2"/>
    <w:rsid w:val="00E613FD"/>
    <w:rsid w:val="00E614ED"/>
    <w:rsid w:val="00E6608E"/>
    <w:rsid w:val="00E72D6A"/>
    <w:rsid w:val="00E8401C"/>
    <w:rsid w:val="00E86311"/>
    <w:rsid w:val="00E94501"/>
    <w:rsid w:val="00E95FE2"/>
    <w:rsid w:val="00E97022"/>
    <w:rsid w:val="00EB1A29"/>
    <w:rsid w:val="00EB3CD8"/>
    <w:rsid w:val="00EC39A7"/>
    <w:rsid w:val="00EC67EF"/>
    <w:rsid w:val="00EF473B"/>
    <w:rsid w:val="00F0185C"/>
    <w:rsid w:val="00F030C4"/>
    <w:rsid w:val="00F34D4D"/>
    <w:rsid w:val="00F37199"/>
    <w:rsid w:val="00F42758"/>
    <w:rsid w:val="00F430FF"/>
    <w:rsid w:val="00F53346"/>
    <w:rsid w:val="00F57EFE"/>
    <w:rsid w:val="00F65AD9"/>
    <w:rsid w:val="00F86B57"/>
    <w:rsid w:val="00F97326"/>
    <w:rsid w:val="00FA2C03"/>
    <w:rsid w:val="00FA34EB"/>
    <w:rsid w:val="00FB0AAE"/>
    <w:rsid w:val="00FD152B"/>
    <w:rsid w:val="00FD690E"/>
    <w:rsid w:val="00FE550A"/>
    <w:rsid w:val="010975C0"/>
    <w:rsid w:val="011776BC"/>
    <w:rsid w:val="012951B0"/>
    <w:rsid w:val="012E4CDA"/>
    <w:rsid w:val="01334FAB"/>
    <w:rsid w:val="01474EA6"/>
    <w:rsid w:val="014B78D8"/>
    <w:rsid w:val="015003BB"/>
    <w:rsid w:val="015155C3"/>
    <w:rsid w:val="01595560"/>
    <w:rsid w:val="01690D18"/>
    <w:rsid w:val="016C1863"/>
    <w:rsid w:val="016D50E6"/>
    <w:rsid w:val="017546F1"/>
    <w:rsid w:val="01862233"/>
    <w:rsid w:val="01B65497"/>
    <w:rsid w:val="01D70F12"/>
    <w:rsid w:val="01E7491F"/>
    <w:rsid w:val="01EC3436"/>
    <w:rsid w:val="02002400"/>
    <w:rsid w:val="02021D56"/>
    <w:rsid w:val="020307A3"/>
    <w:rsid w:val="021C1A07"/>
    <w:rsid w:val="02241094"/>
    <w:rsid w:val="02283EA8"/>
    <w:rsid w:val="02285819"/>
    <w:rsid w:val="0233162C"/>
    <w:rsid w:val="024824CB"/>
    <w:rsid w:val="027B423E"/>
    <w:rsid w:val="027B6C15"/>
    <w:rsid w:val="02BC4A08"/>
    <w:rsid w:val="02DF36A1"/>
    <w:rsid w:val="02DF622E"/>
    <w:rsid w:val="02E164CB"/>
    <w:rsid w:val="02EF77E1"/>
    <w:rsid w:val="02F05262"/>
    <w:rsid w:val="0304067F"/>
    <w:rsid w:val="035A0852"/>
    <w:rsid w:val="035F2639"/>
    <w:rsid w:val="03762F3D"/>
    <w:rsid w:val="03820F4E"/>
    <w:rsid w:val="039446EB"/>
    <w:rsid w:val="039529A1"/>
    <w:rsid w:val="03CA63CE"/>
    <w:rsid w:val="03CE2382"/>
    <w:rsid w:val="03D62ED5"/>
    <w:rsid w:val="03DE78EB"/>
    <w:rsid w:val="03E84175"/>
    <w:rsid w:val="03E92714"/>
    <w:rsid w:val="042462BD"/>
    <w:rsid w:val="042A0462"/>
    <w:rsid w:val="042B5EE3"/>
    <w:rsid w:val="042B65B5"/>
    <w:rsid w:val="04356967"/>
    <w:rsid w:val="043D3079"/>
    <w:rsid w:val="043E7102"/>
    <w:rsid w:val="04452310"/>
    <w:rsid w:val="04490D17"/>
    <w:rsid w:val="044A6798"/>
    <w:rsid w:val="044B00D7"/>
    <w:rsid w:val="044D2F05"/>
    <w:rsid w:val="044F59DA"/>
    <w:rsid w:val="045B4AD6"/>
    <w:rsid w:val="045F2EBA"/>
    <w:rsid w:val="045F7637"/>
    <w:rsid w:val="04623E3F"/>
    <w:rsid w:val="04766235"/>
    <w:rsid w:val="048A133E"/>
    <w:rsid w:val="048A152E"/>
    <w:rsid w:val="04AF3F3E"/>
    <w:rsid w:val="04DF6B05"/>
    <w:rsid w:val="04E069E2"/>
    <w:rsid w:val="04FB631F"/>
    <w:rsid w:val="04FE7541"/>
    <w:rsid w:val="052878D5"/>
    <w:rsid w:val="052D0964"/>
    <w:rsid w:val="052F58F4"/>
    <w:rsid w:val="05574CB8"/>
    <w:rsid w:val="05646EE5"/>
    <w:rsid w:val="056C7B74"/>
    <w:rsid w:val="0570657B"/>
    <w:rsid w:val="057C39E4"/>
    <w:rsid w:val="057C7E0F"/>
    <w:rsid w:val="057E3640"/>
    <w:rsid w:val="05814B90"/>
    <w:rsid w:val="059754DA"/>
    <w:rsid w:val="0599193D"/>
    <w:rsid w:val="059B26F7"/>
    <w:rsid w:val="05B97401"/>
    <w:rsid w:val="05BD0878"/>
    <w:rsid w:val="05BD797C"/>
    <w:rsid w:val="05CE79E3"/>
    <w:rsid w:val="05D22E43"/>
    <w:rsid w:val="05D41E98"/>
    <w:rsid w:val="05D53D21"/>
    <w:rsid w:val="05E155B5"/>
    <w:rsid w:val="05F406E0"/>
    <w:rsid w:val="05FC14BD"/>
    <w:rsid w:val="05FC4B31"/>
    <w:rsid w:val="05FD1662"/>
    <w:rsid w:val="06015DA3"/>
    <w:rsid w:val="060969B9"/>
    <w:rsid w:val="06102881"/>
    <w:rsid w:val="061C1D48"/>
    <w:rsid w:val="062318A1"/>
    <w:rsid w:val="06316379"/>
    <w:rsid w:val="06374CBF"/>
    <w:rsid w:val="064B395F"/>
    <w:rsid w:val="06583690"/>
    <w:rsid w:val="065A0DC2"/>
    <w:rsid w:val="065D2980"/>
    <w:rsid w:val="067370A2"/>
    <w:rsid w:val="067425A5"/>
    <w:rsid w:val="06796A2D"/>
    <w:rsid w:val="06801C3B"/>
    <w:rsid w:val="069424E0"/>
    <w:rsid w:val="0695635D"/>
    <w:rsid w:val="069A035E"/>
    <w:rsid w:val="06A64A25"/>
    <w:rsid w:val="06B50707"/>
    <w:rsid w:val="06B7190F"/>
    <w:rsid w:val="06C048D3"/>
    <w:rsid w:val="06C108FC"/>
    <w:rsid w:val="06C62F19"/>
    <w:rsid w:val="06E728E4"/>
    <w:rsid w:val="06F6767B"/>
    <w:rsid w:val="06F750FD"/>
    <w:rsid w:val="07065635"/>
    <w:rsid w:val="07204C3C"/>
    <w:rsid w:val="07420941"/>
    <w:rsid w:val="074E7A38"/>
    <w:rsid w:val="07602E7D"/>
    <w:rsid w:val="07616D2B"/>
    <w:rsid w:val="076F7CE0"/>
    <w:rsid w:val="077566D6"/>
    <w:rsid w:val="078B7B6F"/>
    <w:rsid w:val="079F680F"/>
    <w:rsid w:val="07AD7D24"/>
    <w:rsid w:val="07B83053"/>
    <w:rsid w:val="07C4574A"/>
    <w:rsid w:val="07EB6DDD"/>
    <w:rsid w:val="07F2430C"/>
    <w:rsid w:val="082400F6"/>
    <w:rsid w:val="08254463"/>
    <w:rsid w:val="08276425"/>
    <w:rsid w:val="083C3AE7"/>
    <w:rsid w:val="084602A2"/>
    <w:rsid w:val="084E56AE"/>
    <w:rsid w:val="085140B5"/>
    <w:rsid w:val="085F14AA"/>
    <w:rsid w:val="0862654D"/>
    <w:rsid w:val="08780D8E"/>
    <w:rsid w:val="087B301A"/>
    <w:rsid w:val="088644E0"/>
    <w:rsid w:val="088B7712"/>
    <w:rsid w:val="089A1373"/>
    <w:rsid w:val="08A706B2"/>
    <w:rsid w:val="08B937EC"/>
    <w:rsid w:val="08B97A67"/>
    <w:rsid w:val="08C452ED"/>
    <w:rsid w:val="08C641AA"/>
    <w:rsid w:val="08DA5630"/>
    <w:rsid w:val="08E46EA7"/>
    <w:rsid w:val="091E2D9B"/>
    <w:rsid w:val="09277590"/>
    <w:rsid w:val="095A48E7"/>
    <w:rsid w:val="095B7E97"/>
    <w:rsid w:val="09610633"/>
    <w:rsid w:val="09670379"/>
    <w:rsid w:val="09673BFD"/>
    <w:rsid w:val="09697259"/>
    <w:rsid w:val="096B4801"/>
    <w:rsid w:val="09785B48"/>
    <w:rsid w:val="097E2FF9"/>
    <w:rsid w:val="098A1833"/>
    <w:rsid w:val="09B0095C"/>
    <w:rsid w:val="09B02943"/>
    <w:rsid w:val="09B43CFC"/>
    <w:rsid w:val="09C67499"/>
    <w:rsid w:val="09E52B1E"/>
    <w:rsid w:val="09EB63D4"/>
    <w:rsid w:val="09F40B27"/>
    <w:rsid w:val="0A095984"/>
    <w:rsid w:val="0A0B6909"/>
    <w:rsid w:val="0A185E35"/>
    <w:rsid w:val="0A3961DC"/>
    <w:rsid w:val="0A426DE3"/>
    <w:rsid w:val="0A434CC8"/>
    <w:rsid w:val="0A435D8E"/>
    <w:rsid w:val="0A696CA3"/>
    <w:rsid w:val="0A7C7EC1"/>
    <w:rsid w:val="0A7F6A66"/>
    <w:rsid w:val="0A864054"/>
    <w:rsid w:val="0A883CD4"/>
    <w:rsid w:val="0A8A4C6E"/>
    <w:rsid w:val="0A8B26A6"/>
    <w:rsid w:val="0A924909"/>
    <w:rsid w:val="0AA06F0D"/>
    <w:rsid w:val="0AA86D0E"/>
    <w:rsid w:val="0AB12DF9"/>
    <w:rsid w:val="0AC62C85"/>
    <w:rsid w:val="0ACF44B7"/>
    <w:rsid w:val="0AE92F16"/>
    <w:rsid w:val="0AEB7BD1"/>
    <w:rsid w:val="0AF87793"/>
    <w:rsid w:val="0AFC224D"/>
    <w:rsid w:val="0AFD2C6A"/>
    <w:rsid w:val="0AFD7516"/>
    <w:rsid w:val="0AFF049B"/>
    <w:rsid w:val="0B0D0FEA"/>
    <w:rsid w:val="0B1F0D9B"/>
    <w:rsid w:val="0B2460D0"/>
    <w:rsid w:val="0B287FDA"/>
    <w:rsid w:val="0B2B0F5F"/>
    <w:rsid w:val="0B305AEF"/>
    <w:rsid w:val="0B3A1579"/>
    <w:rsid w:val="0B3D4990"/>
    <w:rsid w:val="0B3F0299"/>
    <w:rsid w:val="0B487047"/>
    <w:rsid w:val="0B6D4220"/>
    <w:rsid w:val="0B755EDB"/>
    <w:rsid w:val="0B78105E"/>
    <w:rsid w:val="0B796AE0"/>
    <w:rsid w:val="0B94510B"/>
    <w:rsid w:val="0BB77C49"/>
    <w:rsid w:val="0BBA20BF"/>
    <w:rsid w:val="0BBC309E"/>
    <w:rsid w:val="0BCF786E"/>
    <w:rsid w:val="0BD2497F"/>
    <w:rsid w:val="0BD30473"/>
    <w:rsid w:val="0BD76E79"/>
    <w:rsid w:val="0BE77114"/>
    <w:rsid w:val="0BEB7B4F"/>
    <w:rsid w:val="0BED35B4"/>
    <w:rsid w:val="0C036A44"/>
    <w:rsid w:val="0C0A3C40"/>
    <w:rsid w:val="0C343AC7"/>
    <w:rsid w:val="0C41432A"/>
    <w:rsid w:val="0C452D30"/>
    <w:rsid w:val="0C5038D1"/>
    <w:rsid w:val="0C7043B9"/>
    <w:rsid w:val="0C713286"/>
    <w:rsid w:val="0C7B0A0A"/>
    <w:rsid w:val="0C7C27C1"/>
    <w:rsid w:val="0C8527EA"/>
    <w:rsid w:val="0C886C9D"/>
    <w:rsid w:val="0C8E4FDD"/>
    <w:rsid w:val="0C9420D3"/>
    <w:rsid w:val="0C9420F8"/>
    <w:rsid w:val="0C9828BE"/>
    <w:rsid w:val="0CA15648"/>
    <w:rsid w:val="0CA27847"/>
    <w:rsid w:val="0CA85573"/>
    <w:rsid w:val="0CAD7A65"/>
    <w:rsid w:val="0CAE4BF9"/>
    <w:rsid w:val="0CAE68AB"/>
    <w:rsid w:val="0CB71D6A"/>
    <w:rsid w:val="0CD91BAC"/>
    <w:rsid w:val="0CE31935"/>
    <w:rsid w:val="0CE7033B"/>
    <w:rsid w:val="0CEC11E8"/>
    <w:rsid w:val="0CF43DCE"/>
    <w:rsid w:val="0CF75406"/>
    <w:rsid w:val="0D4D7CE0"/>
    <w:rsid w:val="0D505330"/>
    <w:rsid w:val="0D53546C"/>
    <w:rsid w:val="0D612203"/>
    <w:rsid w:val="0D662E08"/>
    <w:rsid w:val="0D6A180E"/>
    <w:rsid w:val="0D6D0214"/>
    <w:rsid w:val="0D750EA4"/>
    <w:rsid w:val="0D7B05CF"/>
    <w:rsid w:val="0D8507DB"/>
    <w:rsid w:val="0D97197F"/>
    <w:rsid w:val="0DA4059E"/>
    <w:rsid w:val="0DA83CF3"/>
    <w:rsid w:val="0DAB05CE"/>
    <w:rsid w:val="0DB901D4"/>
    <w:rsid w:val="0DBE11DB"/>
    <w:rsid w:val="0DDA0BC8"/>
    <w:rsid w:val="0DDA7292"/>
    <w:rsid w:val="0DE60E74"/>
    <w:rsid w:val="0DEA56C5"/>
    <w:rsid w:val="0DF33CF1"/>
    <w:rsid w:val="0E070172"/>
    <w:rsid w:val="0E0F2D31"/>
    <w:rsid w:val="0E0F343C"/>
    <w:rsid w:val="0E12205D"/>
    <w:rsid w:val="0E207D72"/>
    <w:rsid w:val="0E224840"/>
    <w:rsid w:val="0E2E70E1"/>
    <w:rsid w:val="0E305D54"/>
    <w:rsid w:val="0E3C75E8"/>
    <w:rsid w:val="0E5E559E"/>
    <w:rsid w:val="0E635DEE"/>
    <w:rsid w:val="0E6471F0"/>
    <w:rsid w:val="0E685187"/>
    <w:rsid w:val="0E706B3D"/>
    <w:rsid w:val="0E744EC9"/>
    <w:rsid w:val="0E7B3107"/>
    <w:rsid w:val="0E85634E"/>
    <w:rsid w:val="0E945A78"/>
    <w:rsid w:val="0E9F2F2C"/>
    <w:rsid w:val="0EA13DDF"/>
    <w:rsid w:val="0EAA7C1C"/>
    <w:rsid w:val="0ED538E9"/>
    <w:rsid w:val="0ED96CD0"/>
    <w:rsid w:val="0EE54C17"/>
    <w:rsid w:val="0EF07921"/>
    <w:rsid w:val="0EF10390"/>
    <w:rsid w:val="0F0119F7"/>
    <w:rsid w:val="0F057031"/>
    <w:rsid w:val="0F08105B"/>
    <w:rsid w:val="0F0A3B96"/>
    <w:rsid w:val="0F0E5742"/>
    <w:rsid w:val="0F145209"/>
    <w:rsid w:val="0F2C669E"/>
    <w:rsid w:val="0F5229B3"/>
    <w:rsid w:val="0F621A21"/>
    <w:rsid w:val="0F646881"/>
    <w:rsid w:val="0F656151"/>
    <w:rsid w:val="0F6A6B8F"/>
    <w:rsid w:val="0F7E0396"/>
    <w:rsid w:val="0F7F0629"/>
    <w:rsid w:val="0F7F6CFB"/>
    <w:rsid w:val="0F87709F"/>
    <w:rsid w:val="0F8B798E"/>
    <w:rsid w:val="0F8C6010"/>
    <w:rsid w:val="0F8D3A92"/>
    <w:rsid w:val="0FA06017"/>
    <w:rsid w:val="0FAB2B24"/>
    <w:rsid w:val="0FBE5C4D"/>
    <w:rsid w:val="0FCC0FF8"/>
    <w:rsid w:val="0FD50CEA"/>
    <w:rsid w:val="0FDC6E94"/>
    <w:rsid w:val="0FE3698F"/>
    <w:rsid w:val="0FE86633"/>
    <w:rsid w:val="10077FC4"/>
    <w:rsid w:val="10142A71"/>
    <w:rsid w:val="10146EC5"/>
    <w:rsid w:val="10170173"/>
    <w:rsid w:val="102A1FF3"/>
    <w:rsid w:val="10491C47"/>
    <w:rsid w:val="104D00CF"/>
    <w:rsid w:val="104E5D2B"/>
    <w:rsid w:val="106D0B81"/>
    <w:rsid w:val="107C119C"/>
    <w:rsid w:val="107D5D7F"/>
    <w:rsid w:val="108A4EA5"/>
    <w:rsid w:val="10B262A5"/>
    <w:rsid w:val="10B54F64"/>
    <w:rsid w:val="10E365C2"/>
    <w:rsid w:val="10E919B5"/>
    <w:rsid w:val="10EB7251"/>
    <w:rsid w:val="10F058D7"/>
    <w:rsid w:val="10FC272C"/>
    <w:rsid w:val="11103C0E"/>
    <w:rsid w:val="111125E4"/>
    <w:rsid w:val="111355E0"/>
    <w:rsid w:val="11330970"/>
    <w:rsid w:val="114170B3"/>
    <w:rsid w:val="114D42A4"/>
    <w:rsid w:val="114F36F3"/>
    <w:rsid w:val="1155307D"/>
    <w:rsid w:val="11653899"/>
    <w:rsid w:val="116F1A29"/>
    <w:rsid w:val="1175376E"/>
    <w:rsid w:val="11770001"/>
    <w:rsid w:val="117C54BB"/>
    <w:rsid w:val="1186164E"/>
    <w:rsid w:val="118F2FB3"/>
    <w:rsid w:val="11970B04"/>
    <w:rsid w:val="11A43800"/>
    <w:rsid w:val="11AD4D91"/>
    <w:rsid w:val="11AF0294"/>
    <w:rsid w:val="11BB48FA"/>
    <w:rsid w:val="11BB7894"/>
    <w:rsid w:val="11D3174D"/>
    <w:rsid w:val="11DB6B5A"/>
    <w:rsid w:val="11E12C61"/>
    <w:rsid w:val="11E2055A"/>
    <w:rsid w:val="11E43BE6"/>
    <w:rsid w:val="11E76024"/>
    <w:rsid w:val="121C75C3"/>
    <w:rsid w:val="12220273"/>
    <w:rsid w:val="122A4F8C"/>
    <w:rsid w:val="122D4182"/>
    <w:rsid w:val="123D337B"/>
    <w:rsid w:val="12463C8B"/>
    <w:rsid w:val="1249138C"/>
    <w:rsid w:val="12527349"/>
    <w:rsid w:val="12552189"/>
    <w:rsid w:val="12606A97"/>
    <w:rsid w:val="12633ED8"/>
    <w:rsid w:val="12896088"/>
    <w:rsid w:val="12955D37"/>
    <w:rsid w:val="129E73B8"/>
    <w:rsid w:val="12A32D1F"/>
    <w:rsid w:val="12A462D8"/>
    <w:rsid w:val="12B23283"/>
    <w:rsid w:val="12B82CC5"/>
    <w:rsid w:val="12CF7226"/>
    <w:rsid w:val="12D15DED"/>
    <w:rsid w:val="12D35DAF"/>
    <w:rsid w:val="12E35583"/>
    <w:rsid w:val="12F65680"/>
    <w:rsid w:val="12F66019"/>
    <w:rsid w:val="13116BD7"/>
    <w:rsid w:val="13234374"/>
    <w:rsid w:val="13244E97"/>
    <w:rsid w:val="13255877"/>
    <w:rsid w:val="135B307F"/>
    <w:rsid w:val="13671B64"/>
    <w:rsid w:val="1380564E"/>
    <w:rsid w:val="13982333"/>
    <w:rsid w:val="13A938D2"/>
    <w:rsid w:val="13AA1353"/>
    <w:rsid w:val="13B12EDD"/>
    <w:rsid w:val="13C775FF"/>
    <w:rsid w:val="13C82B02"/>
    <w:rsid w:val="13CB3A86"/>
    <w:rsid w:val="13D13E06"/>
    <w:rsid w:val="13D30E93"/>
    <w:rsid w:val="13E94E98"/>
    <w:rsid w:val="13F44C4B"/>
    <w:rsid w:val="14155180"/>
    <w:rsid w:val="142B6265"/>
    <w:rsid w:val="143F481D"/>
    <w:rsid w:val="14445CCF"/>
    <w:rsid w:val="144A7BD8"/>
    <w:rsid w:val="145B0514"/>
    <w:rsid w:val="146704D7"/>
    <w:rsid w:val="1467070D"/>
    <w:rsid w:val="14680F69"/>
    <w:rsid w:val="146F4594"/>
    <w:rsid w:val="147237C8"/>
    <w:rsid w:val="147F1B58"/>
    <w:rsid w:val="14826FC9"/>
    <w:rsid w:val="148626A5"/>
    <w:rsid w:val="14981ED6"/>
    <w:rsid w:val="149B66DD"/>
    <w:rsid w:val="14B87080"/>
    <w:rsid w:val="14BC7F4C"/>
    <w:rsid w:val="14D50927"/>
    <w:rsid w:val="14E44553"/>
    <w:rsid w:val="14F5244B"/>
    <w:rsid w:val="14FA548E"/>
    <w:rsid w:val="14FF207D"/>
    <w:rsid w:val="1508718B"/>
    <w:rsid w:val="1510089B"/>
    <w:rsid w:val="15113FBF"/>
    <w:rsid w:val="151B6C2C"/>
    <w:rsid w:val="151C2C18"/>
    <w:rsid w:val="15255F32"/>
    <w:rsid w:val="152F114F"/>
    <w:rsid w:val="15303047"/>
    <w:rsid w:val="1541314F"/>
    <w:rsid w:val="154C351E"/>
    <w:rsid w:val="1553571E"/>
    <w:rsid w:val="157458A8"/>
    <w:rsid w:val="157B54AB"/>
    <w:rsid w:val="157F65F6"/>
    <w:rsid w:val="158540DD"/>
    <w:rsid w:val="158D36E7"/>
    <w:rsid w:val="15926AB6"/>
    <w:rsid w:val="15930E74"/>
    <w:rsid w:val="159D1783"/>
    <w:rsid w:val="15BE26E4"/>
    <w:rsid w:val="15C603C9"/>
    <w:rsid w:val="15D418DD"/>
    <w:rsid w:val="15D860E5"/>
    <w:rsid w:val="15DB0D95"/>
    <w:rsid w:val="15ED0C21"/>
    <w:rsid w:val="16122F8D"/>
    <w:rsid w:val="16150851"/>
    <w:rsid w:val="161B2052"/>
    <w:rsid w:val="16213F5B"/>
    <w:rsid w:val="162A486A"/>
    <w:rsid w:val="16387403"/>
    <w:rsid w:val="163A2906"/>
    <w:rsid w:val="163B2C16"/>
    <w:rsid w:val="166A197B"/>
    <w:rsid w:val="167304E2"/>
    <w:rsid w:val="16771C06"/>
    <w:rsid w:val="167F55F9"/>
    <w:rsid w:val="16886A96"/>
    <w:rsid w:val="168A398A"/>
    <w:rsid w:val="169B16A6"/>
    <w:rsid w:val="16B63D21"/>
    <w:rsid w:val="16BE143E"/>
    <w:rsid w:val="16BE72DC"/>
    <w:rsid w:val="16C46FE7"/>
    <w:rsid w:val="16D305C3"/>
    <w:rsid w:val="16D37ACE"/>
    <w:rsid w:val="16DB0C82"/>
    <w:rsid w:val="16DF0D20"/>
    <w:rsid w:val="16E31A9A"/>
    <w:rsid w:val="16E93211"/>
    <w:rsid w:val="16ED23AA"/>
    <w:rsid w:val="16F72CB9"/>
    <w:rsid w:val="170B34A7"/>
    <w:rsid w:val="17224E02"/>
    <w:rsid w:val="17261F38"/>
    <w:rsid w:val="17267966"/>
    <w:rsid w:val="17430BBA"/>
    <w:rsid w:val="17797A0F"/>
    <w:rsid w:val="177C55A8"/>
    <w:rsid w:val="177F286B"/>
    <w:rsid w:val="177F65BE"/>
    <w:rsid w:val="178C31AD"/>
    <w:rsid w:val="17A22C85"/>
    <w:rsid w:val="17B26C70"/>
    <w:rsid w:val="17CA4317"/>
    <w:rsid w:val="17D244D9"/>
    <w:rsid w:val="17D326E7"/>
    <w:rsid w:val="17D426A8"/>
    <w:rsid w:val="17DF51B5"/>
    <w:rsid w:val="17E220FF"/>
    <w:rsid w:val="17EE79CE"/>
    <w:rsid w:val="17F04BD6"/>
    <w:rsid w:val="18042C66"/>
    <w:rsid w:val="181B00C1"/>
    <w:rsid w:val="18212BB7"/>
    <w:rsid w:val="182511AD"/>
    <w:rsid w:val="18340143"/>
    <w:rsid w:val="1855005A"/>
    <w:rsid w:val="18554738"/>
    <w:rsid w:val="185E6362"/>
    <w:rsid w:val="18715CC6"/>
    <w:rsid w:val="187447AF"/>
    <w:rsid w:val="18816044"/>
    <w:rsid w:val="188F7558"/>
    <w:rsid w:val="189A4DAD"/>
    <w:rsid w:val="18A653F8"/>
    <w:rsid w:val="18AA0EEF"/>
    <w:rsid w:val="18BA2CB3"/>
    <w:rsid w:val="18D13844"/>
    <w:rsid w:val="18D378B0"/>
    <w:rsid w:val="18FE0E90"/>
    <w:rsid w:val="18FF308F"/>
    <w:rsid w:val="190B01A6"/>
    <w:rsid w:val="190C1415"/>
    <w:rsid w:val="190C6D28"/>
    <w:rsid w:val="19306900"/>
    <w:rsid w:val="19326F59"/>
    <w:rsid w:val="1954740A"/>
    <w:rsid w:val="19567321"/>
    <w:rsid w:val="195C76F5"/>
    <w:rsid w:val="19643F78"/>
    <w:rsid w:val="1968609A"/>
    <w:rsid w:val="19882F22"/>
    <w:rsid w:val="199A0D0F"/>
    <w:rsid w:val="19A4626E"/>
    <w:rsid w:val="19B376BA"/>
    <w:rsid w:val="19B5733A"/>
    <w:rsid w:val="19C0548E"/>
    <w:rsid w:val="19C75C12"/>
    <w:rsid w:val="19CA643C"/>
    <w:rsid w:val="19CF3767"/>
    <w:rsid w:val="19D246EC"/>
    <w:rsid w:val="19D72D72"/>
    <w:rsid w:val="19E47E89"/>
    <w:rsid w:val="19E67B09"/>
    <w:rsid w:val="19F121A6"/>
    <w:rsid w:val="1A113501"/>
    <w:rsid w:val="1A1A3B8D"/>
    <w:rsid w:val="1A217F3C"/>
    <w:rsid w:val="1A345CC9"/>
    <w:rsid w:val="1A4D07B2"/>
    <w:rsid w:val="1A563351"/>
    <w:rsid w:val="1A5E42D0"/>
    <w:rsid w:val="1A6D6BAE"/>
    <w:rsid w:val="1A702987"/>
    <w:rsid w:val="1A750AF0"/>
    <w:rsid w:val="1A8A0541"/>
    <w:rsid w:val="1A8C3B1A"/>
    <w:rsid w:val="1A996BA6"/>
    <w:rsid w:val="1A9B1BB6"/>
    <w:rsid w:val="1A9F4D39"/>
    <w:rsid w:val="1AE25BB2"/>
    <w:rsid w:val="1AE74234"/>
    <w:rsid w:val="1B084769"/>
    <w:rsid w:val="1B095517"/>
    <w:rsid w:val="1B0D0BA3"/>
    <w:rsid w:val="1B0D791C"/>
    <w:rsid w:val="1B1C7B86"/>
    <w:rsid w:val="1B2C5C22"/>
    <w:rsid w:val="1B3874B6"/>
    <w:rsid w:val="1B3A5774"/>
    <w:rsid w:val="1B3D71C1"/>
    <w:rsid w:val="1B3F26C4"/>
    <w:rsid w:val="1B4D3E43"/>
    <w:rsid w:val="1B4D4A90"/>
    <w:rsid w:val="1B4F70DB"/>
    <w:rsid w:val="1B5A0CF0"/>
    <w:rsid w:val="1B6D668B"/>
    <w:rsid w:val="1B83036A"/>
    <w:rsid w:val="1B8C04DB"/>
    <w:rsid w:val="1BB612CE"/>
    <w:rsid w:val="1BBF43CD"/>
    <w:rsid w:val="1BC0731F"/>
    <w:rsid w:val="1BCA3096"/>
    <w:rsid w:val="1BCB7333"/>
    <w:rsid w:val="1BCF0CAE"/>
    <w:rsid w:val="1BD9502D"/>
    <w:rsid w:val="1BE3794F"/>
    <w:rsid w:val="1BF4566B"/>
    <w:rsid w:val="1C004AA7"/>
    <w:rsid w:val="1C053369"/>
    <w:rsid w:val="1C0E6215"/>
    <w:rsid w:val="1C145236"/>
    <w:rsid w:val="1C417192"/>
    <w:rsid w:val="1C4701E9"/>
    <w:rsid w:val="1C4D157D"/>
    <w:rsid w:val="1C523486"/>
    <w:rsid w:val="1C5D1817"/>
    <w:rsid w:val="1C64402C"/>
    <w:rsid w:val="1C6C44DF"/>
    <w:rsid w:val="1C6F236B"/>
    <w:rsid w:val="1C787E42"/>
    <w:rsid w:val="1C7D1864"/>
    <w:rsid w:val="1C8C6AE3"/>
    <w:rsid w:val="1C980768"/>
    <w:rsid w:val="1C9E01F3"/>
    <w:rsid w:val="1CB42F7E"/>
    <w:rsid w:val="1CBA4653"/>
    <w:rsid w:val="1CBA5738"/>
    <w:rsid w:val="1CD816FA"/>
    <w:rsid w:val="1CDB20E5"/>
    <w:rsid w:val="1CFC3BDC"/>
    <w:rsid w:val="1D0A2C83"/>
    <w:rsid w:val="1D190ECD"/>
    <w:rsid w:val="1D2A56E8"/>
    <w:rsid w:val="1D2B038A"/>
    <w:rsid w:val="1D2C2B31"/>
    <w:rsid w:val="1D3E218A"/>
    <w:rsid w:val="1D4A7736"/>
    <w:rsid w:val="1D520E2A"/>
    <w:rsid w:val="1D5C3938"/>
    <w:rsid w:val="1D6131F2"/>
    <w:rsid w:val="1D7C584D"/>
    <w:rsid w:val="1D8160F6"/>
    <w:rsid w:val="1D8254F1"/>
    <w:rsid w:val="1D8E06D3"/>
    <w:rsid w:val="1D8F3A85"/>
    <w:rsid w:val="1DA37930"/>
    <w:rsid w:val="1DA453B1"/>
    <w:rsid w:val="1DA87977"/>
    <w:rsid w:val="1DBC7851"/>
    <w:rsid w:val="1DC6163B"/>
    <w:rsid w:val="1DEA22A2"/>
    <w:rsid w:val="1DF50633"/>
    <w:rsid w:val="1E0147C9"/>
    <w:rsid w:val="1E0C13CE"/>
    <w:rsid w:val="1E137986"/>
    <w:rsid w:val="1E246036"/>
    <w:rsid w:val="1E4824F8"/>
    <w:rsid w:val="1E52514A"/>
    <w:rsid w:val="1E5673D3"/>
    <w:rsid w:val="1E631333"/>
    <w:rsid w:val="1E6E02FD"/>
    <w:rsid w:val="1E73146F"/>
    <w:rsid w:val="1E95493A"/>
    <w:rsid w:val="1E990EF4"/>
    <w:rsid w:val="1E9B4F56"/>
    <w:rsid w:val="1E9E304B"/>
    <w:rsid w:val="1E9E77C7"/>
    <w:rsid w:val="1EA238EA"/>
    <w:rsid w:val="1EA85B59"/>
    <w:rsid w:val="1EB4196B"/>
    <w:rsid w:val="1EB63404"/>
    <w:rsid w:val="1EB724EB"/>
    <w:rsid w:val="1EB744B8"/>
    <w:rsid w:val="1ED66A28"/>
    <w:rsid w:val="1EDF6033"/>
    <w:rsid w:val="1EE23E88"/>
    <w:rsid w:val="1EFC33E4"/>
    <w:rsid w:val="1F0B1FF7"/>
    <w:rsid w:val="1F270C82"/>
    <w:rsid w:val="1F365261"/>
    <w:rsid w:val="1F37232B"/>
    <w:rsid w:val="1F3B5267"/>
    <w:rsid w:val="1F4D3D68"/>
    <w:rsid w:val="1F5D09F4"/>
    <w:rsid w:val="1F5E4382"/>
    <w:rsid w:val="1F631CAF"/>
    <w:rsid w:val="1F7652AC"/>
    <w:rsid w:val="1FAA6A00"/>
    <w:rsid w:val="1FAB7D05"/>
    <w:rsid w:val="1FAE28CA"/>
    <w:rsid w:val="1FB0418D"/>
    <w:rsid w:val="1FBE09DE"/>
    <w:rsid w:val="1FCC4E01"/>
    <w:rsid w:val="1FE70A63"/>
    <w:rsid w:val="1FFD140B"/>
    <w:rsid w:val="200A7D1E"/>
    <w:rsid w:val="200E30B4"/>
    <w:rsid w:val="201020A6"/>
    <w:rsid w:val="20212F8B"/>
    <w:rsid w:val="20323461"/>
    <w:rsid w:val="2040203E"/>
    <w:rsid w:val="204B2D06"/>
    <w:rsid w:val="204C400B"/>
    <w:rsid w:val="20512D1A"/>
    <w:rsid w:val="205B0D2D"/>
    <w:rsid w:val="20764E4F"/>
    <w:rsid w:val="20803B94"/>
    <w:rsid w:val="208B7373"/>
    <w:rsid w:val="209C6ACE"/>
    <w:rsid w:val="20BD3045"/>
    <w:rsid w:val="20BE16EC"/>
    <w:rsid w:val="20E9190B"/>
    <w:rsid w:val="20EE3814"/>
    <w:rsid w:val="20F14799"/>
    <w:rsid w:val="20F46FDF"/>
    <w:rsid w:val="20F6328E"/>
    <w:rsid w:val="20F644A4"/>
    <w:rsid w:val="20FA0F26"/>
    <w:rsid w:val="21097C41"/>
    <w:rsid w:val="21342788"/>
    <w:rsid w:val="21344295"/>
    <w:rsid w:val="21400835"/>
    <w:rsid w:val="215025B4"/>
    <w:rsid w:val="215138AC"/>
    <w:rsid w:val="21560834"/>
    <w:rsid w:val="21585442"/>
    <w:rsid w:val="215D76CB"/>
    <w:rsid w:val="21613B53"/>
    <w:rsid w:val="21687C5B"/>
    <w:rsid w:val="217A088F"/>
    <w:rsid w:val="21815F4B"/>
    <w:rsid w:val="218F4D1F"/>
    <w:rsid w:val="2190150F"/>
    <w:rsid w:val="21994492"/>
    <w:rsid w:val="21A53343"/>
    <w:rsid w:val="21A70A44"/>
    <w:rsid w:val="21AC31E7"/>
    <w:rsid w:val="21B87C1B"/>
    <w:rsid w:val="21C443C4"/>
    <w:rsid w:val="21C559A7"/>
    <w:rsid w:val="21D157DF"/>
    <w:rsid w:val="21D81376"/>
    <w:rsid w:val="21DE69A0"/>
    <w:rsid w:val="21E06620"/>
    <w:rsid w:val="21E32E28"/>
    <w:rsid w:val="21EF3531"/>
    <w:rsid w:val="21FF42B3"/>
    <w:rsid w:val="22165657"/>
    <w:rsid w:val="22196749"/>
    <w:rsid w:val="222639E5"/>
    <w:rsid w:val="222A6DD9"/>
    <w:rsid w:val="222C0C9D"/>
    <w:rsid w:val="222E50AA"/>
    <w:rsid w:val="223076A3"/>
    <w:rsid w:val="2232642A"/>
    <w:rsid w:val="223D7E8D"/>
    <w:rsid w:val="224507D6"/>
    <w:rsid w:val="2247369B"/>
    <w:rsid w:val="224A3AD1"/>
    <w:rsid w:val="224C600F"/>
    <w:rsid w:val="22765C1A"/>
    <w:rsid w:val="2277369B"/>
    <w:rsid w:val="22863AA3"/>
    <w:rsid w:val="22985DCE"/>
    <w:rsid w:val="229D2256"/>
    <w:rsid w:val="22A4094C"/>
    <w:rsid w:val="22A9335E"/>
    <w:rsid w:val="22B373EE"/>
    <w:rsid w:val="22BC1DE8"/>
    <w:rsid w:val="22BD5485"/>
    <w:rsid w:val="22C53076"/>
    <w:rsid w:val="22DA20BB"/>
    <w:rsid w:val="23007D7C"/>
    <w:rsid w:val="231C3E29"/>
    <w:rsid w:val="2320282F"/>
    <w:rsid w:val="232721BA"/>
    <w:rsid w:val="23400B66"/>
    <w:rsid w:val="23516E30"/>
    <w:rsid w:val="23592CE0"/>
    <w:rsid w:val="235B0B5A"/>
    <w:rsid w:val="23651C9F"/>
    <w:rsid w:val="23654CE2"/>
    <w:rsid w:val="23715C1B"/>
    <w:rsid w:val="237B3E42"/>
    <w:rsid w:val="238254CF"/>
    <w:rsid w:val="2396502E"/>
    <w:rsid w:val="23AD3718"/>
    <w:rsid w:val="23AF35E5"/>
    <w:rsid w:val="23B665A6"/>
    <w:rsid w:val="23D322D3"/>
    <w:rsid w:val="23E9253C"/>
    <w:rsid w:val="23F7700F"/>
    <w:rsid w:val="23FF7708"/>
    <w:rsid w:val="240B6FE6"/>
    <w:rsid w:val="24100C10"/>
    <w:rsid w:val="2411576E"/>
    <w:rsid w:val="24135771"/>
    <w:rsid w:val="24221F96"/>
    <w:rsid w:val="2438587A"/>
    <w:rsid w:val="244231AC"/>
    <w:rsid w:val="2444710E"/>
    <w:rsid w:val="24474810"/>
    <w:rsid w:val="245B4380"/>
    <w:rsid w:val="246062EC"/>
    <w:rsid w:val="24672B46"/>
    <w:rsid w:val="247069D2"/>
    <w:rsid w:val="24710ED7"/>
    <w:rsid w:val="2472475B"/>
    <w:rsid w:val="247665FC"/>
    <w:rsid w:val="248C7503"/>
    <w:rsid w:val="2492140C"/>
    <w:rsid w:val="24D10CBB"/>
    <w:rsid w:val="24D81B80"/>
    <w:rsid w:val="24E442F8"/>
    <w:rsid w:val="24E9569E"/>
    <w:rsid w:val="24F246F1"/>
    <w:rsid w:val="24F55E5F"/>
    <w:rsid w:val="251C1370"/>
    <w:rsid w:val="2521460F"/>
    <w:rsid w:val="25282C04"/>
    <w:rsid w:val="25285CBB"/>
    <w:rsid w:val="255372CC"/>
    <w:rsid w:val="255E30DE"/>
    <w:rsid w:val="256A7ED1"/>
    <w:rsid w:val="257419FF"/>
    <w:rsid w:val="257E0D99"/>
    <w:rsid w:val="25826E3C"/>
    <w:rsid w:val="258B7B03"/>
    <w:rsid w:val="258C2605"/>
    <w:rsid w:val="25961B56"/>
    <w:rsid w:val="259E3EC8"/>
    <w:rsid w:val="25AE08DF"/>
    <w:rsid w:val="25B53AED"/>
    <w:rsid w:val="25B811EE"/>
    <w:rsid w:val="25B86ABE"/>
    <w:rsid w:val="25BB69AC"/>
    <w:rsid w:val="25CC3712"/>
    <w:rsid w:val="25D4529B"/>
    <w:rsid w:val="25D83D12"/>
    <w:rsid w:val="25E37C9D"/>
    <w:rsid w:val="25E75A40"/>
    <w:rsid w:val="25F17880"/>
    <w:rsid w:val="25F435D2"/>
    <w:rsid w:val="25FA2F5D"/>
    <w:rsid w:val="26033641"/>
    <w:rsid w:val="260D1F7D"/>
    <w:rsid w:val="26107139"/>
    <w:rsid w:val="2629602A"/>
    <w:rsid w:val="264A3FE1"/>
    <w:rsid w:val="265B427B"/>
    <w:rsid w:val="265D6A65"/>
    <w:rsid w:val="268444A0"/>
    <w:rsid w:val="26927B46"/>
    <w:rsid w:val="26B5220D"/>
    <w:rsid w:val="26B90FF4"/>
    <w:rsid w:val="26BB0582"/>
    <w:rsid w:val="26C65870"/>
    <w:rsid w:val="26CB0BC6"/>
    <w:rsid w:val="26D00BA5"/>
    <w:rsid w:val="26D14629"/>
    <w:rsid w:val="26D50888"/>
    <w:rsid w:val="26E46EFA"/>
    <w:rsid w:val="26E864C8"/>
    <w:rsid w:val="26EA60E8"/>
    <w:rsid w:val="26F64713"/>
    <w:rsid w:val="2700280A"/>
    <w:rsid w:val="27097897"/>
    <w:rsid w:val="270E75A2"/>
    <w:rsid w:val="27151F7D"/>
    <w:rsid w:val="27177396"/>
    <w:rsid w:val="27287A03"/>
    <w:rsid w:val="2731096A"/>
    <w:rsid w:val="27325B22"/>
    <w:rsid w:val="27353AB1"/>
    <w:rsid w:val="27363A5F"/>
    <w:rsid w:val="273852B2"/>
    <w:rsid w:val="2738676E"/>
    <w:rsid w:val="2785583F"/>
    <w:rsid w:val="279D398E"/>
    <w:rsid w:val="279F7EC9"/>
    <w:rsid w:val="27C94452"/>
    <w:rsid w:val="27D12256"/>
    <w:rsid w:val="27D41949"/>
    <w:rsid w:val="27D86AE1"/>
    <w:rsid w:val="27D946EC"/>
    <w:rsid w:val="27E9197D"/>
    <w:rsid w:val="27ED6C44"/>
    <w:rsid w:val="27F925BC"/>
    <w:rsid w:val="28003463"/>
    <w:rsid w:val="281F1622"/>
    <w:rsid w:val="282A31F1"/>
    <w:rsid w:val="282E547B"/>
    <w:rsid w:val="283163FF"/>
    <w:rsid w:val="28357004"/>
    <w:rsid w:val="28364A85"/>
    <w:rsid w:val="2839380C"/>
    <w:rsid w:val="28490223"/>
    <w:rsid w:val="2870089F"/>
    <w:rsid w:val="28886304"/>
    <w:rsid w:val="288B7D93"/>
    <w:rsid w:val="28C33ABE"/>
    <w:rsid w:val="28C3596E"/>
    <w:rsid w:val="28D33661"/>
    <w:rsid w:val="28E41726"/>
    <w:rsid w:val="28FF44CE"/>
    <w:rsid w:val="29144474"/>
    <w:rsid w:val="29337FC4"/>
    <w:rsid w:val="29454C43"/>
    <w:rsid w:val="294978FC"/>
    <w:rsid w:val="29665177"/>
    <w:rsid w:val="296E02CF"/>
    <w:rsid w:val="29726A0C"/>
    <w:rsid w:val="29752839"/>
    <w:rsid w:val="298606AA"/>
    <w:rsid w:val="29A92769"/>
    <w:rsid w:val="29F645E7"/>
    <w:rsid w:val="2A0E0E98"/>
    <w:rsid w:val="2A1937D1"/>
    <w:rsid w:val="2A1B26F3"/>
    <w:rsid w:val="2A22332C"/>
    <w:rsid w:val="2A2542B1"/>
    <w:rsid w:val="2A280AB9"/>
    <w:rsid w:val="2A3B70D0"/>
    <w:rsid w:val="2A3F4E5B"/>
    <w:rsid w:val="2A524929"/>
    <w:rsid w:val="2A526E71"/>
    <w:rsid w:val="2A686D8A"/>
    <w:rsid w:val="2A731E32"/>
    <w:rsid w:val="2A755964"/>
    <w:rsid w:val="2AB14CD9"/>
    <w:rsid w:val="2AC73647"/>
    <w:rsid w:val="2ACD03E4"/>
    <w:rsid w:val="2ACD2D51"/>
    <w:rsid w:val="2AD640D4"/>
    <w:rsid w:val="2AF8208B"/>
    <w:rsid w:val="2B0F5533"/>
    <w:rsid w:val="2B1255AF"/>
    <w:rsid w:val="2B226752"/>
    <w:rsid w:val="2B241C55"/>
    <w:rsid w:val="2B3C0A3C"/>
    <w:rsid w:val="2B3F6436"/>
    <w:rsid w:val="2B441A1B"/>
    <w:rsid w:val="2B5850F3"/>
    <w:rsid w:val="2B5946AE"/>
    <w:rsid w:val="2B693C3F"/>
    <w:rsid w:val="2B724C12"/>
    <w:rsid w:val="2B96507B"/>
    <w:rsid w:val="2BCB58E6"/>
    <w:rsid w:val="2BD10129"/>
    <w:rsid w:val="2BDA5F01"/>
    <w:rsid w:val="2BDB7580"/>
    <w:rsid w:val="2BE27660"/>
    <w:rsid w:val="2BF27B31"/>
    <w:rsid w:val="2BF77A2F"/>
    <w:rsid w:val="2C075ACB"/>
    <w:rsid w:val="2C144251"/>
    <w:rsid w:val="2C156FDF"/>
    <w:rsid w:val="2C233D76"/>
    <w:rsid w:val="2C2370BB"/>
    <w:rsid w:val="2C374220"/>
    <w:rsid w:val="2C3A4A17"/>
    <w:rsid w:val="2C430951"/>
    <w:rsid w:val="2C451D2D"/>
    <w:rsid w:val="2C6141D7"/>
    <w:rsid w:val="2C633AE6"/>
    <w:rsid w:val="2C671243"/>
    <w:rsid w:val="2C702F33"/>
    <w:rsid w:val="2C714C40"/>
    <w:rsid w:val="2C7176F9"/>
    <w:rsid w:val="2C8456A8"/>
    <w:rsid w:val="2C850598"/>
    <w:rsid w:val="2C9263C6"/>
    <w:rsid w:val="2C940BB2"/>
    <w:rsid w:val="2C94532F"/>
    <w:rsid w:val="2C99503A"/>
    <w:rsid w:val="2CAE68F8"/>
    <w:rsid w:val="2CE8063C"/>
    <w:rsid w:val="2CEE28CA"/>
    <w:rsid w:val="2D0B4074"/>
    <w:rsid w:val="2D1B6EBF"/>
    <w:rsid w:val="2D1F5E4C"/>
    <w:rsid w:val="2D2043A3"/>
    <w:rsid w:val="2D323F34"/>
    <w:rsid w:val="2D4973DC"/>
    <w:rsid w:val="2D4C4ADE"/>
    <w:rsid w:val="2D5054BE"/>
    <w:rsid w:val="2D591BF5"/>
    <w:rsid w:val="2D597D8F"/>
    <w:rsid w:val="2D75523B"/>
    <w:rsid w:val="2D780E25"/>
    <w:rsid w:val="2D784A22"/>
    <w:rsid w:val="2D7D6C6D"/>
    <w:rsid w:val="2D7E6A9B"/>
    <w:rsid w:val="2D8F76EB"/>
    <w:rsid w:val="2D9647B5"/>
    <w:rsid w:val="2D9A71C8"/>
    <w:rsid w:val="2D9C13E5"/>
    <w:rsid w:val="2D9F2369"/>
    <w:rsid w:val="2DA722D6"/>
    <w:rsid w:val="2DAC3BFD"/>
    <w:rsid w:val="2DB6541F"/>
    <w:rsid w:val="2DD072B5"/>
    <w:rsid w:val="2DD227B8"/>
    <w:rsid w:val="2DDB4E3C"/>
    <w:rsid w:val="2E093841"/>
    <w:rsid w:val="2E0E172D"/>
    <w:rsid w:val="2E1517E5"/>
    <w:rsid w:val="2E1C3529"/>
    <w:rsid w:val="2E1E06B9"/>
    <w:rsid w:val="2E435262"/>
    <w:rsid w:val="2E6506F7"/>
    <w:rsid w:val="2E6D7F83"/>
    <w:rsid w:val="2E747DC3"/>
    <w:rsid w:val="2E78204D"/>
    <w:rsid w:val="2E8E368C"/>
    <w:rsid w:val="2E9A2201"/>
    <w:rsid w:val="2EAC599E"/>
    <w:rsid w:val="2EB139FE"/>
    <w:rsid w:val="2EB540B0"/>
    <w:rsid w:val="2EC54D37"/>
    <w:rsid w:val="2ECB6253"/>
    <w:rsid w:val="2ECC31E9"/>
    <w:rsid w:val="2ECD2227"/>
    <w:rsid w:val="2EDB42EF"/>
    <w:rsid w:val="2EDC6DAA"/>
    <w:rsid w:val="2EF20132"/>
    <w:rsid w:val="2EFC4824"/>
    <w:rsid w:val="2EFE2558"/>
    <w:rsid w:val="2F0363AD"/>
    <w:rsid w:val="2F0A5D38"/>
    <w:rsid w:val="2F0F59ED"/>
    <w:rsid w:val="2F1B37CD"/>
    <w:rsid w:val="2F355D52"/>
    <w:rsid w:val="2F3E5981"/>
    <w:rsid w:val="2F411E79"/>
    <w:rsid w:val="2F427B31"/>
    <w:rsid w:val="2F4568A8"/>
    <w:rsid w:val="2F4D5528"/>
    <w:rsid w:val="2F631C4A"/>
    <w:rsid w:val="2F6904FD"/>
    <w:rsid w:val="2F6C0259"/>
    <w:rsid w:val="2F724463"/>
    <w:rsid w:val="2F9824C1"/>
    <w:rsid w:val="2FA95C42"/>
    <w:rsid w:val="2FB616D4"/>
    <w:rsid w:val="2FBA5EDC"/>
    <w:rsid w:val="2FC9736C"/>
    <w:rsid w:val="2FCB2315"/>
    <w:rsid w:val="2FCC248E"/>
    <w:rsid w:val="2FD51F89"/>
    <w:rsid w:val="2FF11A65"/>
    <w:rsid w:val="2FF51F9E"/>
    <w:rsid w:val="2FF81615"/>
    <w:rsid w:val="3001084F"/>
    <w:rsid w:val="30063346"/>
    <w:rsid w:val="30176275"/>
    <w:rsid w:val="301C74D6"/>
    <w:rsid w:val="301D0159"/>
    <w:rsid w:val="302160F1"/>
    <w:rsid w:val="3027732E"/>
    <w:rsid w:val="30385A66"/>
    <w:rsid w:val="30404DA5"/>
    <w:rsid w:val="30447C84"/>
    <w:rsid w:val="304904E2"/>
    <w:rsid w:val="30662EDC"/>
    <w:rsid w:val="306C7EFE"/>
    <w:rsid w:val="3076270D"/>
    <w:rsid w:val="307C3A1B"/>
    <w:rsid w:val="308405B2"/>
    <w:rsid w:val="308E3936"/>
    <w:rsid w:val="30977C87"/>
    <w:rsid w:val="309F1652"/>
    <w:rsid w:val="30A844DF"/>
    <w:rsid w:val="30A8540C"/>
    <w:rsid w:val="30A907E2"/>
    <w:rsid w:val="30B90060"/>
    <w:rsid w:val="30CB10C4"/>
    <w:rsid w:val="30F825C9"/>
    <w:rsid w:val="30FC3F6A"/>
    <w:rsid w:val="31013C75"/>
    <w:rsid w:val="31216728"/>
    <w:rsid w:val="31460EE6"/>
    <w:rsid w:val="3151451A"/>
    <w:rsid w:val="315536FF"/>
    <w:rsid w:val="316A0D19"/>
    <w:rsid w:val="31701D2A"/>
    <w:rsid w:val="31737B73"/>
    <w:rsid w:val="31840BCB"/>
    <w:rsid w:val="319A170A"/>
    <w:rsid w:val="31A502CC"/>
    <w:rsid w:val="31A74402"/>
    <w:rsid w:val="31B07A28"/>
    <w:rsid w:val="31DF7DE0"/>
    <w:rsid w:val="31E5539A"/>
    <w:rsid w:val="31EA1D6E"/>
    <w:rsid w:val="31F33225"/>
    <w:rsid w:val="31FA1C8E"/>
    <w:rsid w:val="32001619"/>
    <w:rsid w:val="32070FA4"/>
    <w:rsid w:val="321005AF"/>
    <w:rsid w:val="3214139C"/>
    <w:rsid w:val="32194741"/>
    <w:rsid w:val="322D7B5F"/>
    <w:rsid w:val="322F3062"/>
    <w:rsid w:val="32311DE8"/>
    <w:rsid w:val="324004B8"/>
    <w:rsid w:val="32420EA7"/>
    <w:rsid w:val="32502E07"/>
    <w:rsid w:val="325479D5"/>
    <w:rsid w:val="32592876"/>
    <w:rsid w:val="325A7729"/>
    <w:rsid w:val="326A79C4"/>
    <w:rsid w:val="327C0F63"/>
    <w:rsid w:val="328303DD"/>
    <w:rsid w:val="328641D1"/>
    <w:rsid w:val="328E4700"/>
    <w:rsid w:val="32907C03"/>
    <w:rsid w:val="329D3696"/>
    <w:rsid w:val="32B34BBE"/>
    <w:rsid w:val="32CB6128"/>
    <w:rsid w:val="32CD1C66"/>
    <w:rsid w:val="32D009ED"/>
    <w:rsid w:val="32D422CD"/>
    <w:rsid w:val="32D75DF9"/>
    <w:rsid w:val="32DA3D82"/>
    <w:rsid w:val="32E26388"/>
    <w:rsid w:val="32EC6F56"/>
    <w:rsid w:val="3302547E"/>
    <w:rsid w:val="330333CA"/>
    <w:rsid w:val="3304509E"/>
    <w:rsid w:val="3308613D"/>
    <w:rsid w:val="33137AD9"/>
    <w:rsid w:val="3328229D"/>
    <w:rsid w:val="33301F72"/>
    <w:rsid w:val="33373894"/>
    <w:rsid w:val="334005F1"/>
    <w:rsid w:val="334376A7"/>
    <w:rsid w:val="33483583"/>
    <w:rsid w:val="3351443E"/>
    <w:rsid w:val="335614CC"/>
    <w:rsid w:val="335F6FD7"/>
    <w:rsid w:val="33826933"/>
    <w:rsid w:val="33877ABF"/>
    <w:rsid w:val="338F4381"/>
    <w:rsid w:val="339A54DF"/>
    <w:rsid w:val="33B92B69"/>
    <w:rsid w:val="33BA709B"/>
    <w:rsid w:val="33C33478"/>
    <w:rsid w:val="33C71E7E"/>
    <w:rsid w:val="33C94995"/>
    <w:rsid w:val="33D00590"/>
    <w:rsid w:val="33DD3954"/>
    <w:rsid w:val="33E97A6D"/>
    <w:rsid w:val="33E97C32"/>
    <w:rsid w:val="33EC7018"/>
    <w:rsid w:val="34060732"/>
    <w:rsid w:val="341C2C0D"/>
    <w:rsid w:val="34355D35"/>
    <w:rsid w:val="343B1E3D"/>
    <w:rsid w:val="34473D40"/>
    <w:rsid w:val="34487014"/>
    <w:rsid w:val="34531EE5"/>
    <w:rsid w:val="34546674"/>
    <w:rsid w:val="345F7C49"/>
    <w:rsid w:val="34650DFB"/>
    <w:rsid w:val="34673F86"/>
    <w:rsid w:val="34710119"/>
    <w:rsid w:val="34727D99"/>
    <w:rsid w:val="34785525"/>
    <w:rsid w:val="34825E35"/>
    <w:rsid w:val="348518BF"/>
    <w:rsid w:val="348A3241"/>
    <w:rsid w:val="34B7500A"/>
    <w:rsid w:val="34BF7E98"/>
    <w:rsid w:val="34D7553F"/>
    <w:rsid w:val="34D84BCD"/>
    <w:rsid w:val="34D92909"/>
    <w:rsid w:val="34F04E68"/>
    <w:rsid w:val="35052B8B"/>
    <w:rsid w:val="3512487E"/>
    <w:rsid w:val="35224EDF"/>
    <w:rsid w:val="352B3C1D"/>
    <w:rsid w:val="35463E59"/>
    <w:rsid w:val="354A4CD0"/>
    <w:rsid w:val="35503F04"/>
    <w:rsid w:val="35593494"/>
    <w:rsid w:val="3566430F"/>
    <w:rsid w:val="356E6D37"/>
    <w:rsid w:val="35714A35"/>
    <w:rsid w:val="35722962"/>
    <w:rsid w:val="358067EE"/>
    <w:rsid w:val="358A3C27"/>
    <w:rsid w:val="358D5F2B"/>
    <w:rsid w:val="35923A74"/>
    <w:rsid w:val="35A04F88"/>
    <w:rsid w:val="35AE1D1F"/>
    <w:rsid w:val="35B2041D"/>
    <w:rsid w:val="35BB4325"/>
    <w:rsid w:val="35D77660"/>
    <w:rsid w:val="35F363E7"/>
    <w:rsid w:val="36017904"/>
    <w:rsid w:val="361806A7"/>
    <w:rsid w:val="361971D0"/>
    <w:rsid w:val="361E2E89"/>
    <w:rsid w:val="3625065E"/>
    <w:rsid w:val="36745C90"/>
    <w:rsid w:val="36803DCC"/>
    <w:rsid w:val="368B34D8"/>
    <w:rsid w:val="368F2692"/>
    <w:rsid w:val="369D44C3"/>
    <w:rsid w:val="36B53982"/>
    <w:rsid w:val="36BD5820"/>
    <w:rsid w:val="36CC126F"/>
    <w:rsid w:val="36D16F15"/>
    <w:rsid w:val="36D83D8B"/>
    <w:rsid w:val="36DE0808"/>
    <w:rsid w:val="36E47085"/>
    <w:rsid w:val="36E96223"/>
    <w:rsid w:val="36EB4FAA"/>
    <w:rsid w:val="36F82FBB"/>
    <w:rsid w:val="36FE0747"/>
    <w:rsid w:val="37153966"/>
    <w:rsid w:val="373452D4"/>
    <w:rsid w:val="37364124"/>
    <w:rsid w:val="373D5CAD"/>
    <w:rsid w:val="37440EBB"/>
    <w:rsid w:val="37483539"/>
    <w:rsid w:val="37643EED"/>
    <w:rsid w:val="378D6D31"/>
    <w:rsid w:val="379231B9"/>
    <w:rsid w:val="379E7D22"/>
    <w:rsid w:val="37B24BDC"/>
    <w:rsid w:val="37B64B11"/>
    <w:rsid w:val="37D16521"/>
    <w:rsid w:val="37D56410"/>
    <w:rsid w:val="37E6369C"/>
    <w:rsid w:val="37EC53E7"/>
    <w:rsid w:val="38012A70"/>
    <w:rsid w:val="38042CF8"/>
    <w:rsid w:val="380556F6"/>
    <w:rsid w:val="38074FC2"/>
    <w:rsid w:val="380E3E07"/>
    <w:rsid w:val="38163B9E"/>
    <w:rsid w:val="381954C1"/>
    <w:rsid w:val="381E6DA2"/>
    <w:rsid w:val="38237BC3"/>
    <w:rsid w:val="383536FB"/>
    <w:rsid w:val="38374CD3"/>
    <w:rsid w:val="384167A6"/>
    <w:rsid w:val="3847396A"/>
    <w:rsid w:val="38527D74"/>
    <w:rsid w:val="386E18A2"/>
    <w:rsid w:val="386F7568"/>
    <w:rsid w:val="3895380A"/>
    <w:rsid w:val="389D10ED"/>
    <w:rsid w:val="38A74B4E"/>
    <w:rsid w:val="38B2754A"/>
    <w:rsid w:val="38B317B1"/>
    <w:rsid w:val="38B9617F"/>
    <w:rsid w:val="38BB7B3D"/>
    <w:rsid w:val="38D448DF"/>
    <w:rsid w:val="38DF508D"/>
    <w:rsid w:val="38EB4DAE"/>
    <w:rsid w:val="39224BC9"/>
    <w:rsid w:val="392748D4"/>
    <w:rsid w:val="393E5D6D"/>
    <w:rsid w:val="3941547E"/>
    <w:rsid w:val="394253DC"/>
    <w:rsid w:val="39581820"/>
    <w:rsid w:val="395A6DA5"/>
    <w:rsid w:val="39847637"/>
    <w:rsid w:val="39857CFC"/>
    <w:rsid w:val="398A4C1F"/>
    <w:rsid w:val="39943A2F"/>
    <w:rsid w:val="399642A8"/>
    <w:rsid w:val="39B05732"/>
    <w:rsid w:val="39B31F3A"/>
    <w:rsid w:val="39BA2E3F"/>
    <w:rsid w:val="39BA424E"/>
    <w:rsid w:val="39BD6BB2"/>
    <w:rsid w:val="39C83930"/>
    <w:rsid w:val="39D86FE5"/>
    <w:rsid w:val="39EA530A"/>
    <w:rsid w:val="39F56226"/>
    <w:rsid w:val="39F83EF3"/>
    <w:rsid w:val="3A0F354D"/>
    <w:rsid w:val="3A104852"/>
    <w:rsid w:val="3A1D02E4"/>
    <w:rsid w:val="3A2111ED"/>
    <w:rsid w:val="3A22661F"/>
    <w:rsid w:val="3A2616C9"/>
    <w:rsid w:val="3A286675"/>
    <w:rsid w:val="3A2C08FF"/>
    <w:rsid w:val="3A364B8A"/>
    <w:rsid w:val="3A595F4B"/>
    <w:rsid w:val="3A5D72F5"/>
    <w:rsid w:val="3A86202B"/>
    <w:rsid w:val="3A895415"/>
    <w:rsid w:val="3A90263B"/>
    <w:rsid w:val="3A923557"/>
    <w:rsid w:val="3AA11DDD"/>
    <w:rsid w:val="3AB93CBC"/>
    <w:rsid w:val="3ABD23EC"/>
    <w:rsid w:val="3AC72CFB"/>
    <w:rsid w:val="3AE01ADD"/>
    <w:rsid w:val="3AE94535"/>
    <w:rsid w:val="3AF13B40"/>
    <w:rsid w:val="3AF86D4E"/>
    <w:rsid w:val="3AFE2E55"/>
    <w:rsid w:val="3AFF53E4"/>
    <w:rsid w:val="3B02185C"/>
    <w:rsid w:val="3B0405E2"/>
    <w:rsid w:val="3B0A24EB"/>
    <w:rsid w:val="3B2579A4"/>
    <w:rsid w:val="3B281A9B"/>
    <w:rsid w:val="3B2C0CA3"/>
    <w:rsid w:val="3B3C3FBF"/>
    <w:rsid w:val="3B473DF2"/>
    <w:rsid w:val="3B523EC9"/>
    <w:rsid w:val="3B543BE4"/>
    <w:rsid w:val="3B564B69"/>
    <w:rsid w:val="3B5A356F"/>
    <w:rsid w:val="3B6D478E"/>
    <w:rsid w:val="3B8969C0"/>
    <w:rsid w:val="3B8F115B"/>
    <w:rsid w:val="3BBC6ED2"/>
    <w:rsid w:val="3BCA2928"/>
    <w:rsid w:val="3BD4673F"/>
    <w:rsid w:val="3BD967C6"/>
    <w:rsid w:val="3BE14825"/>
    <w:rsid w:val="3BEF1864"/>
    <w:rsid w:val="3BF227E9"/>
    <w:rsid w:val="3BF6589B"/>
    <w:rsid w:val="3BFB30F8"/>
    <w:rsid w:val="3BFD586F"/>
    <w:rsid w:val="3C0A7E90"/>
    <w:rsid w:val="3C0D731E"/>
    <w:rsid w:val="3C165B87"/>
    <w:rsid w:val="3C1F45B2"/>
    <w:rsid w:val="3C266204"/>
    <w:rsid w:val="3C3022CE"/>
    <w:rsid w:val="3C3250A4"/>
    <w:rsid w:val="3C373E57"/>
    <w:rsid w:val="3C3A2BDD"/>
    <w:rsid w:val="3C712D37"/>
    <w:rsid w:val="3C77212D"/>
    <w:rsid w:val="3C7F20FE"/>
    <w:rsid w:val="3C817F6A"/>
    <w:rsid w:val="3C8619D8"/>
    <w:rsid w:val="3C88295C"/>
    <w:rsid w:val="3C91106D"/>
    <w:rsid w:val="3CB37024"/>
    <w:rsid w:val="3CBA2232"/>
    <w:rsid w:val="3CC66044"/>
    <w:rsid w:val="3CC73AC6"/>
    <w:rsid w:val="3CD07C9C"/>
    <w:rsid w:val="3CD572D4"/>
    <w:rsid w:val="3CEA4F7F"/>
    <w:rsid w:val="3D0C3CDF"/>
    <w:rsid w:val="3D0D6C88"/>
    <w:rsid w:val="3D24122B"/>
    <w:rsid w:val="3D256A96"/>
    <w:rsid w:val="3D2C346A"/>
    <w:rsid w:val="3D325373"/>
    <w:rsid w:val="3D3D1E3D"/>
    <w:rsid w:val="3D430E91"/>
    <w:rsid w:val="3D53067D"/>
    <w:rsid w:val="3D54685A"/>
    <w:rsid w:val="3D5A226A"/>
    <w:rsid w:val="3D615EC3"/>
    <w:rsid w:val="3D6548C9"/>
    <w:rsid w:val="3D6932CF"/>
    <w:rsid w:val="3D6E28FF"/>
    <w:rsid w:val="3D736C38"/>
    <w:rsid w:val="3D741660"/>
    <w:rsid w:val="3D741E71"/>
    <w:rsid w:val="3D880301"/>
    <w:rsid w:val="3D8961A6"/>
    <w:rsid w:val="3D8D000C"/>
    <w:rsid w:val="3DB249C8"/>
    <w:rsid w:val="3DBF6634"/>
    <w:rsid w:val="3DC310AC"/>
    <w:rsid w:val="3DC36E61"/>
    <w:rsid w:val="3DDB2309"/>
    <w:rsid w:val="3DE0464F"/>
    <w:rsid w:val="3DE44E6C"/>
    <w:rsid w:val="3DEE6DAB"/>
    <w:rsid w:val="3DF20819"/>
    <w:rsid w:val="3DF34D28"/>
    <w:rsid w:val="3DF55DF7"/>
    <w:rsid w:val="3E0155E3"/>
    <w:rsid w:val="3E037C4A"/>
    <w:rsid w:val="3E177369"/>
    <w:rsid w:val="3E2326FD"/>
    <w:rsid w:val="3E474BF4"/>
    <w:rsid w:val="3E490B13"/>
    <w:rsid w:val="3E557A55"/>
    <w:rsid w:val="3E591304"/>
    <w:rsid w:val="3E6C767A"/>
    <w:rsid w:val="3E7C1E93"/>
    <w:rsid w:val="3E810519"/>
    <w:rsid w:val="3E8E7C2C"/>
    <w:rsid w:val="3E943A45"/>
    <w:rsid w:val="3EB32FC8"/>
    <w:rsid w:val="3EC14B85"/>
    <w:rsid w:val="3ED408A7"/>
    <w:rsid w:val="3EDB572F"/>
    <w:rsid w:val="3EDE16A9"/>
    <w:rsid w:val="3EE9491D"/>
    <w:rsid w:val="3EFC23E1"/>
    <w:rsid w:val="3F096354"/>
    <w:rsid w:val="3F121DCD"/>
    <w:rsid w:val="3F2932B0"/>
    <w:rsid w:val="3F4F7C6C"/>
    <w:rsid w:val="3F5016CD"/>
    <w:rsid w:val="3F59423D"/>
    <w:rsid w:val="3F5A68D2"/>
    <w:rsid w:val="3F70561B"/>
    <w:rsid w:val="3F767B48"/>
    <w:rsid w:val="3F8261EC"/>
    <w:rsid w:val="3F975CE8"/>
    <w:rsid w:val="3FA2286A"/>
    <w:rsid w:val="3FB55092"/>
    <w:rsid w:val="3FBB1061"/>
    <w:rsid w:val="3FC456AD"/>
    <w:rsid w:val="3FC80830"/>
    <w:rsid w:val="3FD8068F"/>
    <w:rsid w:val="3FDD2A54"/>
    <w:rsid w:val="3FEE25D7"/>
    <w:rsid w:val="3FF61832"/>
    <w:rsid w:val="3FF7137F"/>
    <w:rsid w:val="40053F18"/>
    <w:rsid w:val="401A4503"/>
    <w:rsid w:val="403D52DB"/>
    <w:rsid w:val="40440352"/>
    <w:rsid w:val="40470317"/>
    <w:rsid w:val="404D5544"/>
    <w:rsid w:val="404F3D43"/>
    <w:rsid w:val="405067D0"/>
    <w:rsid w:val="408753EB"/>
    <w:rsid w:val="408C1872"/>
    <w:rsid w:val="408E75FC"/>
    <w:rsid w:val="40972E6D"/>
    <w:rsid w:val="40A419A6"/>
    <w:rsid w:val="40A41A52"/>
    <w:rsid w:val="40B633E8"/>
    <w:rsid w:val="40B94CC0"/>
    <w:rsid w:val="40BC5C45"/>
    <w:rsid w:val="40BD1B34"/>
    <w:rsid w:val="40CA1443"/>
    <w:rsid w:val="40CB2EBD"/>
    <w:rsid w:val="40E34725"/>
    <w:rsid w:val="40E7450B"/>
    <w:rsid w:val="40F24BDF"/>
    <w:rsid w:val="40FD66AE"/>
    <w:rsid w:val="41170F02"/>
    <w:rsid w:val="411F7DD9"/>
    <w:rsid w:val="412874F2"/>
    <w:rsid w:val="412E4C7F"/>
    <w:rsid w:val="41305C04"/>
    <w:rsid w:val="413E57AF"/>
    <w:rsid w:val="414D58C2"/>
    <w:rsid w:val="416163D3"/>
    <w:rsid w:val="41782A6F"/>
    <w:rsid w:val="419B52B3"/>
    <w:rsid w:val="41C163EC"/>
    <w:rsid w:val="41C54FE4"/>
    <w:rsid w:val="41CB3E1F"/>
    <w:rsid w:val="41CC582F"/>
    <w:rsid w:val="41E5668B"/>
    <w:rsid w:val="41F2243E"/>
    <w:rsid w:val="41FD487E"/>
    <w:rsid w:val="42004FD7"/>
    <w:rsid w:val="42005B3B"/>
    <w:rsid w:val="420958E7"/>
    <w:rsid w:val="420A2AC9"/>
    <w:rsid w:val="421538F8"/>
    <w:rsid w:val="4222518C"/>
    <w:rsid w:val="42236491"/>
    <w:rsid w:val="424540D2"/>
    <w:rsid w:val="424830B0"/>
    <w:rsid w:val="42646EFA"/>
    <w:rsid w:val="42726210"/>
    <w:rsid w:val="42741713"/>
    <w:rsid w:val="42744F96"/>
    <w:rsid w:val="42822515"/>
    <w:rsid w:val="428B5495"/>
    <w:rsid w:val="429902D3"/>
    <w:rsid w:val="429A04C5"/>
    <w:rsid w:val="429A34F6"/>
    <w:rsid w:val="42BA3617"/>
    <w:rsid w:val="42DB668D"/>
    <w:rsid w:val="42DD1142"/>
    <w:rsid w:val="42EE7C56"/>
    <w:rsid w:val="42F70FC2"/>
    <w:rsid w:val="430422D5"/>
    <w:rsid w:val="43065216"/>
    <w:rsid w:val="4317479F"/>
    <w:rsid w:val="432824BB"/>
    <w:rsid w:val="43285D3E"/>
    <w:rsid w:val="43307D2C"/>
    <w:rsid w:val="43343768"/>
    <w:rsid w:val="436117D4"/>
    <w:rsid w:val="43622400"/>
    <w:rsid w:val="43665A26"/>
    <w:rsid w:val="43771CD1"/>
    <w:rsid w:val="4389365E"/>
    <w:rsid w:val="438A0837"/>
    <w:rsid w:val="438D34E4"/>
    <w:rsid w:val="43A67ADD"/>
    <w:rsid w:val="43A94AEC"/>
    <w:rsid w:val="43B723AD"/>
    <w:rsid w:val="43BD023B"/>
    <w:rsid w:val="43C6583D"/>
    <w:rsid w:val="43F91778"/>
    <w:rsid w:val="43FA219E"/>
    <w:rsid w:val="44030E54"/>
    <w:rsid w:val="44033650"/>
    <w:rsid w:val="440C5FB1"/>
    <w:rsid w:val="441A0B4A"/>
    <w:rsid w:val="441D0C7B"/>
    <w:rsid w:val="4424668A"/>
    <w:rsid w:val="44375F93"/>
    <w:rsid w:val="443F1157"/>
    <w:rsid w:val="444A4F1C"/>
    <w:rsid w:val="445F383D"/>
    <w:rsid w:val="44616D40"/>
    <w:rsid w:val="446E4D51"/>
    <w:rsid w:val="44B21FC2"/>
    <w:rsid w:val="44B9194D"/>
    <w:rsid w:val="44BE7B97"/>
    <w:rsid w:val="44CE6AF4"/>
    <w:rsid w:val="44E66F99"/>
    <w:rsid w:val="44EA7072"/>
    <w:rsid w:val="45275804"/>
    <w:rsid w:val="45290D07"/>
    <w:rsid w:val="452D6BBB"/>
    <w:rsid w:val="4535259B"/>
    <w:rsid w:val="45367D8E"/>
    <w:rsid w:val="45454DB4"/>
    <w:rsid w:val="45456FB2"/>
    <w:rsid w:val="45520847"/>
    <w:rsid w:val="45574CCE"/>
    <w:rsid w:val="458D7556"/>
    <w:rsid w:val="45934EE8"/>
    <w:rsid w:val="45980FBB"/>
    <w:rsid w:val="459D3F67"/>
    <w:rsid w:val="45A1785B"/>
    <w:rsid w:val="45A45E25"/>
    <w:rsid w:val="45A94A14"/>
    <w:rsid w:val="45B45068"/>
    <w:rsid w:val="45C046FE"/>
    <w:rsid w:val="45DA52A8"/>
    <w:rsid w:val="45F10750"/>
    <w:rsid w:val="45F42E24"/>
    <w:rsid w:val="46215EA6"/>
    <w:rsid w:val="46232A69"/>
    <w:rsid w:val="462A0EA7"/>
    <w:rsid w:val="46307F93"/>
    <w:rsid w:val="463556F3"/>
    <w:rsid w:val="463F06FF"/>
    <w:rsid w:val="464E3068"/>
    <w:rsid w:val="46500EA3"/>
    <w:rsid w:val="465049C5"/>
    <w:rsid w:val="46512201"/>
    <w:rsid w:val="465857AA"/>
    <w:rsid w:val="466142AB"/>
    <w:rsid w:val="466E5378"/>
    <w:rsid w:val="46832C09"/>
    <w:rsid w:val="468C2B4D"/>
    <w:rsid w:val="468C72C9"/>
    <w:rsid w:val="4694720E"/>
    <w:rsid w:val="46967791"/>
    <w:rsid w:val="469D5FC3"/>
    <w:rsid w:val="469E030B"/>
    <w:rsid w:val="469F0A9E"/>
    <w:rsid w:val="46A43120"/>
    <w:rsid w:val="46A77EE2"/>
    <w:rsid w:val="46B94916"/>
    <w:rsid w:val="46C35618"/>
    <w:rsid w:val="46CE6E39"/>
    <w:rsid w:val="46D92C4C"/>
    <w:rsid w:val="46E14657"/>
    <w:rsid w:val="46E3355B"/>
    <w:rsid w:val="46E44D41"/>
    <w:rsid w:val="46F53476"/>
    <w:rsid w:val="470C1858"/>
    <w:rsid w:val="47245C89"/>
    <w:rsid w:val="473464B8"/>
    <w:rsid w:val="47415AF3"/>
    <w:rsid w:val="47436572"/>
    <w:rsid w:val="47477973"/>
    <w:rsid w:val="474B4FFE"/>
    <w:rsid w:val="47521611"/>
    <w:rsid w:val="47595D05"/>
    <w:rsid w:val="475A0C1C"/>
    <w:rsid w:val="475E7F77"/>
    <w:rsid w:val="479E4BEF"/>
    <w:rsid w:val="47A97AA1"/>
    <w:rsid w:val="47AA5523"/>
    <w:rsid w:val="47C45D8D"/>
    <w:rsid w:val="47C851B8"/>
    <w:rsid w:val="47D17961"/>
    <w:rsid w:val="47DA0270"/>
    <w:rsid w:val="47E75388"/>
    <w:rsid w:val="480B6841"/>
    <w:rsid w:val="48164EEA"/>
    <w:rsid w:val="48167BEF"/>
    <w:rsid w:val="481A105A"/>
    <w:rsid w:val="4823041B"/>
    <w:rsid w:val="4826706B"/>
    <w:rsid w:val="483153FC"/>
    <w:rsid w:val="48527BAD"/>
    <w:rsid w:val="485830BD"/>
    <w:rsid w:val="485D4FC6"/>
    <w:rsid w:val="48847404"/>
    <w:rsid w:val="4888168E"/>
    <w:rsid w:val="48A942C3"/>
    <w:rsid w:val="48AB7D14"/>
    <w:rsid w:val="48B02852"/>
    <w:rsid w:val="48C547A3"/>
    <w:rsid w:val="48C749F6"/>
    <w:rsid w:val="48C77CDB"/>
    <w:rsid w:val="48CA3AE7"/>
    <w:rsid w:val="48D67B30"/>
    <w:rsid w:val="48DB1B35"/>
    <w:rsid w:val="48DE6819"/>
    <w:rsid w:val="48FF25D1"/>
    <w:rsid w:val="49106734"/>
    <w:rsid w:val="49110216"/>
    <w:rsid w:val="492143E5"/>
    <w:rsid w:val="4924150C"/>
    <w:rsid w:val="494168BE"/>
    <w:rsid w:val="49621F7D"/>
    <w:rsid w:val="497E6723"/>
    <w:rsid w:val="498460AE"/>
    <w:rsid w:val="49892CAC"/>
    <w:rsid w:val="49B11D80"/>
    <w:rsid w:val="49BA2D04"/>
    <w:rsid w:val="49BA510F"/>
    <w:rsid w:val="49C11480"/>
    <w:rsid w:val="4A030768"/>
    <w:rsid w:val="4A032290"/>
    <w:rsid w:val="4A092867"/>
    <w:rsid w:val="4A121195"/>
    <w:rsid w:val="4A204D5B"/>
    <w:rsid w:val="4A222A66"/>
    <w:rsid w:val="4A2827EB"/>
    <w:rsid w:val="4A2E7440"/>
    <w:rsid w:val="4A2F092E"/>
    <w:rsid w:val="4A3316C9"/>
    <w:rsid w:val="4A4D0616"/>
    <w:rsid w:val="4A693DA2"/>
    <w:rsid w:val="4A6F569F"/>
    <w:rsid w:val="4A742133"/>
    <w:rsid w:val="4A945CD2"/>
    <w:rsid w:val="4AA1048C"/>
    <w:rsid w:val="4AAA260D"/>
    <w:rsid w:val="4ABA3210"/>
    <w:rsid w:val="4ABD3221"/>
    <w:rsid w:val="4AC047B0"/>
    <w:rsid w:val="4AC419C0"/>
    <w:rsid w:val="4ACD3AC6"/>
    <w:rsid w:val="4AD16BBF"/>
    <w:rsid w:val="4AD450DA"/>
    <w:rsid w:val="4AD87C28"/>
    <w:rsid w:val="4ADC40E1"/>
    <w:rsid w:val="4ADF5065"/>
    <w:rsid w:val="4AEE2C83"/>
    <w:rsid w:val="4AF03931"/>
    <w:rsid w:val="4AFE3F2D"/>
    <w:rsid w:val="4B02740A"/>
    <w:rsid w:val="4B0766F4"/>
    <w:rsid w:val="4B1D70C8"/>
    <w:rsid w:val="4B346CEE"/>
    <w:rsid w:val="4B367C72"/>
    <w:rsid w:val="4B3A11FF"/>
    <w:rsid w:val="4B4B34EE"/>
    <w:rsid w:val="4B5C3738"/>
    <w:rsid w:val="4B650B7B"/>
    <w:rsid w:val="4B7B0864"/>
    <w:rsid w:val="4B7B6096"/>
    <w:rsid w:val="4B89579E"/>
    <w:rsid w:val="4B991A9E"/>
    <w:rsid w:val="4BAD69B7"/>
    <w:rsid w:val="4BB770C8"/>
    <w:rsid w:val="4BC1237E"/>
    <w:rsid w:val="4BC6087B"/>
    <w:rsid w:val="4BD71C9D"/>
    <w:rsid w:val="4BE60776"/>
    <w:rsid w:val="4BEB0A1B"/>
    <w:rsid w:val="4BEF784C"/>
    <w:rsid w:val="4BFA03DA"/>
    <w:rsid w:val="4BFF3394"/>
    <w:rsid w:val="4C0C0835"/>
    <w:rsid w:val="4C144ED6"/>
    <w:rsid w:val="4C3D3BCE"/>
    <w:rsid w:val="4C3F04A5"/>
    <w:rsid w:val="4C47723B"/>
    <w:rsid w:val="4C4F4268"/>
    <w:rsid w:val="4C545E87"/>
    <w:rsid w:val="4C611387"/>
    <w:rsid w:val="4C6C17E5"/>
    <w:rsid w:val="4C827C94"/>
    <w:rsid w:val="4C870899"/>
    <w:rsid w:val="4C9061F8"/>
    <w:rsid w:val="4CAE3FDC"/>
    <w:rsid w:val="4CAF6326"/>
    <w:rsid w:val="4CDA6F8A"/>
    <w:rsid w:val="4CDC02DD"/>
    <w:rsid w:val="4CDF2A0A"/>
    <w:rsid w:val="4CE40C32"/>
    <w:rsid w:val="4CF5694E"/>
    <w:rsid w:val="4CF856D5"/>
    <w:rsid w:val="4D0D1DF7"/>
    <w:rsid w:val="4D23621B"/>
    <w:rsid w:val="4D297F88"/>
    <w:rsid w:val="4D2A5AE0"/>
    <w:rsid w:val="4D2C777F"/>
    <w:rsid w:val="4D360041"/>
    <w:rsid w:val="4D3D30FB"/>
    <w:rsid w:val="4D547DA5"/>
    <w:rsid w:val="4D5C6D63"/>
    <w:rsid w:val="4D600820"/>
    <w:rsid w:val="4D624D84"/>
    <w:rsid w:val="4D730CE5"/>
    <w:rsid w:val="4D735196"/>
    <w:rsid w:val="4D817BB7"/>
    <w:rsid w:val="4D8B1FBB"/>
    <w:rsid w:val="4DA65B30"/>
    <w:rsid w:val="4DAE1980"/>
    <w:rsid w:val="4DE00E1E"/>
    <w:rsid w:val="4DEB39E3"/>
    <w:rsid w:val="4DF34F39"/>
    <w:rsid w:val="4E0F4E9D"/>
    <w:rsid w:val="4E175B2C"/>
    <w:rsid w:val="4E1B4533"/>
    <w:rsid w:val="4E33098F"/>
    <w:rsid w:val="4E4322CA"/>
    <w:rsid w:val="4E4469C3"/>
    <w:rsid w:val="4E4C0585"/>
    <w:rsid w:val="4E4E4347"/>
    <w:rsid w:val="4E566916"/>
    <w:rsid w:val="4E5D41A3"/>
    <w:rsid w:val="4E62161A"/>
    <w:rsid w:val="4E742810"/>
    <w:rsid w:val="4E7C0230"/>
    <w:rsid w:val="4E8925E8"/>
    <w:rsid w:val="4E96363D"/>
    <w:rsid w:val="4EA10EDC"/>
    <w:rsid w:val="4EA4371F"/>
    <w:rsid w:val="4EA5450E"/>
    <w:rsid w:val="4EAB312C"/>
    <w:rsid w:val="4ECC11D7"/>
    <w:rsid w:val="4EDD67EF"/>
    <w:rsid w:val="4EE07773"/>
    <w:rsid w:val="4F00590C"/>
    <w:rsid w:val="4F0E2841"/>
    <w:rsid w:val="4F155A4F"/>
    <w:rsid w:val="4F17329D"/>
    <w:rsid w:val="4F2563E0"/>
    <w:rsid w:val="4F2B4370"/>
    <w:rsid w:val="4F2C639D"/>
    <w:rsid w:val="4F3A69DB"/>
    <w:rsid w:val="4F4913CA"/>
    <w:rsid w:val="4F4A4C24"/>
    <w:rsid w:val="4F556683"/>
    <w:rsid w:val="4F6B7AE6"/>
    <w:rsid w:val="4F6E5819"/>
    <w:rsid w:val="4F855C16"/>
    <w:rsid w:val="4FAB39C4"/>
    <w:rsid w:val="4FB30DD1"/>
    <w:rsid w:val="4FCB5F92"/>
    <w:rsid w:val="4FD03481"/>
    <w:rsid w:val="4FDF277C"/>
    <w:rsid w:val="4FF26B86"/>
    <w:rsid w:val="50041CA6"/>
    <w:rsid w:val="500D2764"/>
    <w:rsid w:val="500E01E6"/>
    <w:rsid w:val="500F5C67"/>
    <w:rsid w:val="500F7E65"/>
    <w:rsid w:val="5012280B"/>
    <w:rsid w:val="501740DB"/>
    <w:rsid w:val="501B7A5B"/>
    <w:rsid w:val="50221084"/>
    <w:rsid w:val="50324E49"/>
    <w:rsid w:val="503C6F3D"/>
    <w:rsid w:val="50531BE2"/>
    <w:rsid w:val="505D37E8"/>
    <w:rsid w:val="507822A7"/>
    <w:rsid w:val="50832F18"/>
    <w:rsid w:val="508D6535"/>
    <w:rsid w:val="50901FDB"/>
    <w:rsid w:val="509714B6"/>
    <w:rsid w:val="50B1535B"/>
    <w:rsid w:val="50CD1257"/>
    <w:rsid w:val="50D25C48"/>
    <w:rsid w:val="50E71E18"/>
    <w:rsid w:val="50ED3FD0"/>
    <w:rsid w:val="50EE0181"/>
    <w:rsid w:val="50F34581"/>
    <w:rsid w:val="51137A93"/>
    <w:rsid w:val="511A6A61"/>
    <w:rsid w:val="5120008C"/>
    <w:rsid w:val="512222AC"/>
    <w:rsid w:val="51253231"/>
    <w:rsid w:val="51263B71"/>
    <w:rsid w:val="513A6AD7"/>
    <w:rsid w:val="514349DF"/>
    <w:rsid w:val="51455CE4"/>
    <w:rsid w:val="51564EE8"/>
    <w:rsid w:val="515B2086"/>
    <w:rsid w:val="51600193"/>
    <w:rsid w:val="516E10A7"/>
    <w:rsid w:val="51784112"/>
    <w:rsid w:val="517F4DD7"/>
    <w:rsid w:val="51910362"/>
    <w:rsid w:val="51981559"/>
    <w:rsid w:val="519A4786"/>
    <w:rsid w:val="51A2445B"/>
    <w:rsid w:val="51A64A84"/>
    <w:rsid w:val="51B15013"/>
    <w:rsid w:val="51BF7BAC"/>
    <w:rsid w:val="51C130AF"/>
    <w:rsid w:val="51DD5246"/>
    <w:rsid w:val="51E26E67"/>
    <w:rsid w:val="51E277C4"/>
    <w:rsid w:val="51F16516"/>
    <w:rsid w:val="520929C8"/>
    <w:rsid w:val="520B0354"/>
    <w:rsid w:val="52103D37"/>
    <w:rsid w:val="52196783"/>
    <w:rsid w:val="521F5374"/>
    <w:rsid w:val="52223E6D"/>
    <w:rsid w:val="5232702A"/>
    <w:rsid w:val="523279E2"/>
    <w:rsid w:val="5235306E"/>
    <w:rsid w:val="523D047A"/>
    <w:rsid w:val="52435C07"/>
    <w:rsid w:val="524A797A"/>
    <w:rsid w:val="524C086A"/>
    <w:rsid w:val="52757A92"/>
    <w:rsid w:val="527874E0"/>
    <w:rsid w:val="527F4767"/>
    <w:rsid w:val="528F5048"/>
    <w:rsid w:val="529F2D68"/>
    <w:rsid w:val="52AF004F"/>
    <w:rsid w:val="52B471BF"/>
    <w:rsid w:val="52BC7938"/>
    <w:rsid w:val="52C005DB"/>
    <w:rsid w:val="52C021BA"/>
    <w:rsid w:val="52C43BD6"/>
    <w:rsid w:val="52CB3DD4"/>
    <w:rsid w:val="52CD3C8F"/>
    <w:rsid w:val="52D61949"/>
    <w:rsid w:val="52D92F64"/>
    <w:rsid w:val="52DA288F"/>
    <w:rsid w:val="52F678A7"/>
    <w:rsid w:val="53052442"/>
    <w:rsid w:val="53091819"/>
    <w:rsid w:val="530C4E5B"/>
    <w:rsid w:val="531371D9"/>
    <w:rsid w:val="531615CC"/>
    <w:rsid w:val="531639E1"/>
    <w:rsid w:val="531912F5"/>
    <w:rsid w:val="532042F0"/>
    <w:rsid w:val="5322055B"/>
    <w:rsid w:val="53236894"/>
    <w:rsid w:val="53265883"/>
    <w:rsid w:val="5331200C"/>
    <w:rsid w:val="53327A8E"/>
    <w:rsid w:val="534863AE"/>
    <w:rsid w:val="53522A2E"/>
    <w:rsid w:val="53547C42"/>
    <w:rsid w:val="535534C5"/>
    <w:rsid w:val="5370275D"/>
    <w:rsid w:val="537B0793"/>
    <w:rsid w:val="5397620B"/>
    <w:rsid w:val="539B2097"/>
    <w:rsid w:val="53BB119D"/>
    <w:rsid w:val="53C93484"/>
    <w:rsid w:val="53D304BF"/>
    <w:rsid w:val="53E2025B"/>
    <w:rsid w:val="53F50C5C"/>
    <w:rsid w:val="53F6304F"/>
    <w:rsid w:val="53FB00C1"/>
    <w:rsid w:val="53FC29DA"/>
    <w:rsid w:val="54197556"/>
    <w:rsid w:val="541E0990"/>
    <w:rsid w:val="54261851"/>
    <w:rsid w:val="542D31A9"/>
    <w:rsid w:val="543A4BFB"/>
    <w:rsid w:val="543F09AE"/>
    <w:rsid w:val="54432185"/>
    <w:rsid w:val="54487F83"/>
    <w:rsid w:val="54587870"/>
    <w:rsid w:val="5469558C"/>
    <w:rsid w:val="54724BBE"/>
    <w:rsid w:val="547F3EAC"/>
    <w:rsid w:val="54A3130B"/>
    <w:rsid w:val="54AA72B3"/>
    <w:rsid w:val="54B80B8E"/>
    <w:rsid w:val="54BF0519"/>
    <w:rsid w:val="54CC1F1C"/>
    <w:rsid w:val="54DB399D"/>
    <w:rsid w:val="54EF79E3"/>
    <w:rsid w:val="55031809"/>
    <w:rsid w:val="550817DC"/>
    <w:rsid w:val="550D1A02"/>
    <w:rsid w:val="553D0DE7"/>
    <w:rsid w:val="554C5A56"/>
    <w:rsid w:val="5555648E"/>
    <w:rsid w:val="557238F3"/>
    <w:rsid w:val="557312C2"/>
    <w:rsid w:val="55791B3F"/>
    <w:rsid w:val="557E5700"/>
    <w:rsid w:val="55845F3E"/>
    <w:rsid w:val="55874FCE"/>
    <w:rsid w:val="55A010A6"/>
    <w:rsid w:val="55A3400F"/>
    <w:rsid w:val="55BF00BC"/>
    <w:rsid w:val="55C56371"/>
    <w:rsid w:val="55D825F8"/>
    <w:rsid w:val="55F06A0F"/>
    <w:rsid w:val="55FB7B9D"/>
    <w:rsid w:val="55FD0931"/>
    <w:rsid w:val="56031AAA"/>
    <w:rsid w:val="5617074A"/>
    <w:rsid w:val="562532E3"/>
    <w:rsid w:val="563F7711"/>
    <w:rsid w:val="56561D94"/>
    <w:rsid w:val="56594A37"/>
    <w:rsid w:val="56694FFA"/>
    <w:rsid w:val="56A44FEB"/>
    <w:rsid w:val="56A548C4"/>
    <w:rsid w:val="56AA61DE"/>
    <w:rsid w:val="56C36665"/>
    <w:rsid w:val="56C708EE"/>
    <w:rsid w:val="56D408D5"/>
    <w:rsid w:val="56E3293F"/>
    <w:rsid w:val="56F27D74"/>
    <w:rsid w:val="570B22DC"/>
    <w:rsid w:val="57126BEC"/>
    <w:rsid w:val="571D387C"/>
    <w:rsid w:val="57271C0D"/>
    <w:rsid w:val="573840A5"/>
    <w:rsid w:val="573A53AA"/>
    <w:rsid w:val="57432436"/>
    <w:rsid w:val="57590A86"/>
    <w:rsid w:val="576253EA"/>
    <w:rsid w:val="57C20236"/>
    <w:rsid w:val="57C6598A"/>
    <w:rsid w:val="57D07F9D"/>
    <w:rsid w:val="57D1574A"/>
    <w:rsid w:val="57F11DCB"/>
    <w:rsid w:val="580B1E7F"/>
    <w:rsid w:val="580E684F"/>
    <w:rsid w:val="58366547"/>
    <w:rsid w:val="583974CB"/>
    <w:rsid w:val="583F17CC"/>
    <w:rsid w:val="586A351D"/>
    <w:rsid w:val="58802468"/>
    <w:rsid w:val="5882385C"/>
    <w:rsid w:val="588659AD"/>
    <w:rsid w:val="58906CD5"/>
    <w:rsid w:val="58A13809"/>
    <w:rsid w:val="58C35820"/>
    <w:rsid w:val="58CB77B3"/>
    <w:rsid w:val="58D20963"/>
    <w:rsid w:val="58D52BCD"/>
    <w:rsid w:val="58D6064E"/>
    <w:rsid w:val="58EA5DFA"/>
    <w:rsid w:val="58ED49F0"/>
    <w:rsid w:val="58FB500B"/>
    <w:rsid w:val="59047E99"/>
    <w:rsid w:val="59284BD5"/>
    <w:rsid w:val="59355D40"/>
    <w:rsid w:val="59411541"/>
    <w:rsid w:val="594A10F1"/>
    <w:rsid w:val="594B7FAB"/>
    <w:rsid w:val="59560B9C"/>
    <w:rsid w:val="59594297"/>
    <w:rsid w:val="59773E1D"/>
    <w:rsid w:val="597A115C"/>
    <w:rsid w:val="597A58D9"/>
    <w:rsid w:val="59810AE7"/>
    <w:rsid w:val="5981398F"/>
    <w:rsid w:val="59856503"/>
    <w:rsid w:val="59885364"/>
    <w:rsid w:val="59922FC0"/>
    <w:rsid w:val="59A13BC6"/>
    <w:rsid w:val="59A2321A"/>
    <w:rsid w:val="59C24504"/>
    <w:rsid w:val="5A091C0E"/>
    <w:rsid w:val="5A093EC3"/>
    <w:rsid w:val="5A097746"/>
    <w:rsid w:val="5A104903"/>
    <w:rsid w:val="5A1469A1"/>
    <w:rsid w:val="5A1D1DAD"/>
    <w:rsid w:val="5A2D442A"/>
    <w:rsid w:val="5A3D1301"/>
    <w:rsid w:val="5A44561A"/>
    <w:rsid w:val="5A5907CA"/>
    <w:rsid w:val="5A5C1D52"/>
    <w:rsid w:val="5A64362C"/>
    <w:rsid w:val="5A692FE3"/>
    <w:rsid w:val="5A6B06E5"/>
    <w:rsid w:val="5A74153F"/>
    <w:rsid w:val="5A901AE5"/>
    <w:rsid w:val="5A9D5930"/>
    <w:rsid w:val="5A9F4DD0"/>
    <w:rsid w:val="5AA9655F"/>
    <w:rsid w:val="5AAE23CE"/>
    <w:rsid w:val="5AB865E5"/>
    <w:rsid w:val="5AC5765E"/>
    <w:rsid w:val="5ACF620B"/>
    <w:rsid w:val="5AD52312"/>
    <w:rsid w:val="5ADD2FA2"/>
    <w:rsid w:val="5B1647AE"/>
    <w:rsid w:val="5B21672B"/>
    <w:rsid w:val="5B2F7529"/>
    <w:rsid w:val="5B3D683F"/>
    <w:rsid w:val="5B455E49"/>
    <w:rsid w:val="5B4E0CD7"/>
    <w:rsid w:val="5B5F30FC"/>
    <w:rsid w:val="5B74479A"/>
    <w:rsid w:val="5B7C7628"/>
    <w:rsid w:val="5B863563"/>
    <w:rsid w:val="5B9062C9"/>
    <w:rsid w:val="5B9A6BD8"/>
    <w:rsid w:val="5B9C77EB"/>
    <w:rsid w:val="5BA57168"/>
    <w:rsid w:val="5BBE7D90"/>
    <w:rsid w:val="5BC031B3"/>
    <w:rsid w:val="5BC546AB"/>
    <w:rsid w:val="5BDC7A08"/>
    <w:rsid w:val="5BE1050B"/>
    <w:rsid w:val="5BE836E0"/>
    <w:rsid w:val="5C000AB6"/>
    <w:rsid w:val="5C0B238F"/>
    <w:rsid w:val="5C355E41"/>
    <w:rsid w:val="5C4A56F7"/>
    <w:rsid w:val="5C5A5991"/>
    <w:rsid w:val="5C8055F9"/>
    <w:rsid w:val="5C81087E"/>
    <w:rsid w:val="5CB5062A"/>
    <w:rsid w:val="5CD42DB3"/>
    <w:rsid w:val="5CE60DF9"/>
    <w:rsid w:val="5CF1718A"/>
    <w:rsid w:val="5CF60894"/>
    <w:rsid w:val="5CFB7A99"/>
    <w:rsid w:val="5D1309C3"/>
    <w:rsid w:val="5D1C45E0"/>
    <w:rsid w:val="5D204456"/>
    <w:rsid w:val="5D2E6FEF"/>
    <w:rsid w:val="5D3259F5"/>
    <w:rsid w:val="5D3E576C"/>
    <w:rsid w:val="5D496B21"/>
    <w:rsid w:val="5D556EAE"/>
    <w:rsid w:val="5D643C45"/>
    <w:rsid w:val="5D7828E6"/>
    <w:rsid w:val="5D885976"/>
    <w:rsid w:val="5DAB1367"/>
    <w:rsid w:val="5DC33B62"/>
    <w:rsid w:val="5DD62B9F"/>
    <w:rsid w:val="5DD821E0"/>
    <w:rsid w:val="5DE33F9A"/>
    <w:rsid w:val="5DEA3A5C"/>
    <w:rsid w:val="5DF43534"/>
    <w:rsid w:val="5DFC6687"/>
    <w:rsid w:val="5E1446AE"/>
    <w:rsid w:val="5E180208"/>
    <w:rsid w:val="5E294AD9"/>
    <w:rsid w:val="5E413634"/>
    <w:rsid w:val="5E51004B"/>
    <w:rsid w:val="5E525ACC"/>
    <w:rsid w:val="5E6B69F6"/>
    <w:rsid w:val="5E6C74C0"/>
    <w:rsid w:val="5E6D6C65"/>
    <w:rsid w:val="5E743F77"/>
    <w:rsid w:val="5E7C0E8F"/>
    <w:rsid w:val="5E825C40"/>
    <w:rsid w:val="5EA0144F"/>
    <w:rsid w:val="5EA7685B"/>
    <w:rsid w:val="5EAC6BA3"/>
    <w:rsid w:val="5EAF66E7"/>
    <w:rsid w:val="5EB71074"/>
    <w:rsid w:val="5EB94577"/>
    <w:rsid w:val="5ED0419C"/>
    <w:rsid w:val="5ED377A3"/>
    <w:rsid w:val="5EE972C4"/>
    <w:rsid w:val="5EF60ADA"/>
    <w:rsid w:val="5EF9755F"/>
    <w:rsid w:val="5F171FD0"/>
    <w:rsid w:val="5F1923A8"/>
    <w:rsid w:val="5F273D2E"/>
    <w:rsid w:val="5F356AB1"/>
    <w:rsid w:val="5F391201"/>
    <w:rsid w:val="5F446E65"/>
    <w:rsid w:val="5F4810B0"/>
    <w:rsid w:val="5F714E8C"/>
    <w:rsid w:val="5F78262E"/>
    <w:rsid w:val="5F8A537C"/>
    <w:rsid w:val="5F8C35EC"/>
    <w:rsid w:val="5F8F6AA8"/>
    <w:rsid w:val="5F921CDC"/>
    <w:rsid w:val="5F93775D"/>
    <w:rsid w:val="5FB864F3"/>
    <w:rsid w:val="5FBC509E"/>
    <w:rsid w:val="5FD035A5"/>
    <w:rsid w:val="5FD51AFE"/>
    <w:rsid w:val="5FDC55D3"/>
    <w:rsid w:val="5FE0340B"/>
    <w:rsid w:val="5FE03A3A"/>
    <w:rsid w:val="60033294"/>
    <w:rsid w:val="601766B2"/>
    <w:rsid w:val="601B6890"/>
    <w:rsid w:val="603D2175"/>
    <w:rsid w:val="604307FB"/>
    <w:rsid w:val="604357DC"/>
    <w:rsid w:val="60510A0F"/>
    <w:rsid w:val="606467B1"/>
    <w:rsid w:val="606A7C24"/>
    <w:rsid w:val="608D7975"/>
    <w:rsid w:val="60A633FA"/>
    <w:rsid w:val="60AD717A"/>
    <w:rsid w:val="60B53567"/>
    <w:rsid w:val="60BD35DF"/>
    <w:rsid w:val="60C60DD4"/>
    <w:rsid w:val="60C76855"/>
    <w:rsid w:val="60C9097B"/>
    <w:rsid w:val="60D175B6"/>
    <w:rsid w:val="60D50DEE"/>
    <w:rsid w:val="60D96770"/>
    <w:rsid w:val="60E73507"/>
    <w:rsid w:val="60F92201"/>
    <w:rsid w:val="60FA66B2"/>
    <w:rsid w:val="60FE761B"/>
    <w:rsid w:val="61042B4F"/>
    <w:rsid w:val="610839D3"/>
    <w:rsid w:val="610F24CD"/>
    <w:rsid w:val="61123452"/>
    <w:rsid w:val="61165348"/>
    <w:rsid w:val="611C3D61"/>
    <w:rsid w:val="612721FD"/>
    <w:rsid w:val="612742F0"/>
    <w:rsid w:val="612748A9"/>
    <w:rsid w:val="61417EE2"/>
    <w:rsid w:val="61595DC4"/>
    <w:rsid w:val="615A77B0"/>
    <w:rsid w:val="619342AF"/>
    <w:rsid w:val="61B32A00"/>
    <w:rsid w:val="61BC5CE8"/>
    <w:rsid w:val="61BE356A"/>
    <w:rsid w:val="61CE43B4"/>
    <w:rsid w:val="61D84114"/>
    <w:rsid w:val="61FA20CA"/>
    <w:rsid w:val="62060650"/>
    <w:rsid w:val="62145FD9"/>
    <w:rsid w:val="622C1B47"/>
    <w:rsid w:val="623A6737"/>
    <w:rsid w:val="623D33D7"/>
    <w:rsid w:val="62523F1E"/>
    <w:rsid w:val="62624078"/>
    <w:rsid w:val="62700E0F"/>
    <w:rsid w:val="62702B9C"/>
    <w:rsid w:val="62812A4C"/>
    <w:rsid w:val="62870A90"/>
    <w:rsid w:val="628B2735"/>
    <w:rsid w:val="628F602E"/>
    <w:rsid w:val="629F3B15"/>
    <w:rsid w:val="62A94E6D"/>
    <w:rsid w:val="62B62AE4"/>
    <w:rsid w:val="62BA2508"/>
    <w:rsid w:val="62BD5757"/>
    <w:rsid w:val="62DE5BC0"/>
    <w:rsid w:val="62E870AB"/>
    <w:rsid w:val="62EF16DE"/>
    <w:rsid w:val="63057105"/>
    <w:rsid w:val="630B6CFB"/>
    <w:rsid w:val="63130619"/>
    <w:rsid w:val="631C30AC"/>
    <w:rsid w:val="631D47AB"/>
    <w:rsid w:val="632B6627"/>
    <w:rsid w:val="633B5F5A"/>
    <w:rsid w:val="633C17DD"/>
    <w:rsid w:val="63496940"/>
    <w:rsid w:val="6366016E"/>
    <w:rsid w:val="63AC229C"/>
    <w:rsid w:val="63D0307B"/>
    <w:rsid w:val="63DF7B51"/>
    <w:rsid w:val="63E4785C"/>
    <w:rsid w:val="63F95413"/>
    <w:rsid w:val="63FB2B15"/>
    <w:rsid w:val="641A00CE"/>
    <w:rsid w:val="64235F85"/>
    <w:rsid w:val="643C617D"/>
    <w:rsid w:val="643C6AED"/>
    <w:rsid w:val="6446378D"/>
    <w:rsid w:val="646951D2"/>
    <w:rsid w:val="646C7921"/>
    <w:rsid w:val="64702AD3"/>
    <w:rsid w:val="64706357"/>
    <w:rsid w:val="647414DA"/>
    <w:rsid w:val="647E6110"/>
    <w:rsid w:val="648168C9"/>
    <w:rsid w:val="64837576"/>
    <w:rsid w:val="64A74B3B"/>
    <w:rsid w:val="64B14BC2"/>
    <w:rsid w:val="64B70CC9"/>
    <w:rsid w:val="64C444E9"/>
    <w:rsid w:val="64CC53EB"/>
    <w:rsid w:val="64DD18A9"/>
    <w:rsid w:val="64F51E32"/>
    <w:rsid w:val="650901C5"/>
    <w:rsid w:val="651515B7"/>
    <w:rsid w:val="652A1008"/>
    <w:rsid w:val="65304404"/>
    <w:rsid w:val="65320613"/>
    <w:rsid w:val="653367DD"/>
    <w:rsid w:val="653B2BC7"/>
    <w:rsid w:val="653B4DC3"/>
    <w:rsid w:val="654031AC"/>
    <w:rsid w:val="654536ED"/>
    <w:rsid w:val="65473558"/>
    <w:rsid w:val="656A0349"/>
    <w:rsid w:val="65705EF9"/>
    <w:rsid w:val="657171FE"/>
    <w:rsid w:val="65741802"/>
    <w:rsid w:val="65775884"/>
    <w:rsid w:val="65813C15"/>
    <w:rsid w:val="65891022"/>
    <w:rsid w:val="658C582A"/>
    <w:rsid w:val="65AE7F5D"/>
    <w:rsid w:val="65B90617"/>
    <w:rsid w:val="65C22480"/>
    <w:rsid w:val="65C96E18"/>
    <w:rsid w:val="65E570B3"/>
    <w:rsid w:val="65F34755"/>
    <w:rsid w:val="65F67457"/>
    <w:rsid w:val="66030CEB"/>
    <w:rsid w:val="66084A39"/>
    <w:rsid w:val="66105B0C"/>
    <w:rsid w:val="663F68BB"/>
    <w:rsid w:val="665318AB"/>
    <w:rsid w:val="66595E77"/>
    <w:rsid w:val="665B6AAE"/>
    <w:rsid w:val="66662F8E"/>
    <w:rsid w:val="66677E50"/>
    <w:rsid w:val="667322A4"/>
    <w:rsid w:val="667B38B4"/>
    <w:rsid w:val="668D789B"/>
    <w:rsid w:val="66AF0E04"/>
    <w:rsid w:val="66CB4EB1"/>
    <w:rsid w:val="66D16DBA"/>
    <w:rsid w:val="66D200BF"/>
    <w:rsid w:val="66E8500E"/>
    <w:rsid w:val="672520C8"/>
    <w:rsid w:val="672D16D2"/>
    <w:rsid w:val="67390D68"/>
    <w:rsid w:val="67421678"/>
    <w:rsid w:val="67442C45"/>
    <w:rsid w:val="675A6D1E"/>
    <w:rsid w:val="675D79CD"/>
    <w:rsid w:val="675D7CA3"/>
    <w:rsid w:val="677325C1"/>
    <w:rsid w:val="6777664F"/>
    <w:rsid w:val="67857B63"/>
    <w:rsid w:val="678B4999"/>
    <w:rsid w:val="678D71D0"/>
    <w:rsid w:val="679B558A"/>
    <w:rsid w:val="679C0A6A"/>
    <w:rsid w:val="679F50F7"/>
    <w:rsid w:val="67B13EAA"/>
    <w:rsid w:val="67E1247B"/>
    <w:rsid w:val="67E21B0A"/>
    <w:rsid w:val="67FC5DB7"/>
    <w:rsid w:val="680107B1"/>
    <w:rsid w:val="680B583D"/>
    <w:rsid w:val="681803D6"/>
    <w:rsid w:val="682814B3"/>
    <w:rsid w:val="6842701C"/>
    <w:rsid w:val="685300C5"/>
    <w:rsid w:val="68534D38"/>
    <w:rsid w:val="685379FF"/>
    <w:rsid w:val="68573A83"/>
    <w:rsid w:val="685811C0"/>
    <w:rsid w:val="685C1DC4"/>
    <w:rsid w:val="685F475E"/>
    <w:rsid w:val="686471D1"/>
    <w:rsid w:val="687A1DDA"/>
    <w:rsid w:val="687F47D4"/>
    <w:rsid w:val="688506C2"/>
    <w:rsid w:val="68861AD6"/>
    <w:rsid w:val="689B512C"/>
    <w:rsid w:val="68BE0B64"/>
    <w:rsid w:val="68C53F10"/>
    <w:rsid w:val="68C55F71"/>
    <w:rsid w:val="68DB72BC"/>
    <w:rsid w:val="68DF6B1A"/>
    <w:rsid w:val="68E1201D"/>
    <w:rsid w:val="68E607FD"/>
    <w:rsid w:val="68FA2F47"/>
    <w:rsid w:val="69010354"/>
    <w:rsid w:val="6912196A"/>
    <w:rsid w:val="69154DF6"/>
    <w:rsid w:val="692D147A"/>
    <w:rsid w:val="69310107"/>
    <w:rsid w:val="6934326E"/>
    <w:rsid w:val="6939113E"/>
    <w:rsid w:val="69471525"/>
    <w:rsid w:val="69505424"/>
    <w:rsid w:val="695C5F07"/>
    <w:rsid w:val="696F0988"/>
    <w:rsid w:val="698E123D"/>
    <w:rsid w:val="69966649"/>
    <w:rsid w:val="69B21E29"/>
    <w:rsid w:val="69B85C76"/>
    <w:rsid w:val="69E6298C"/>
    <w:rsid w:val="69EB6730"/>
    <w:rsid w:val="6A015CF8"/>
    <w:rsid w:val="6A017EF7"/>
    <w:rsid w:val="6A10026E"/>
    <w:rsid w:val="6A121E2F"/>
    <w:rsid w:val="6A131496"/>
    <w:rsid w:val="6A1707C7"/>
    <w:rsid w:val="6A227601"/>
    <w:rsid w:val="6A4F7FF6"/>
    <w:rsid w:val="6A5036CB"/>
    <w:rsid w:val="6A542E78"/>
    <w:rsid w:val="6A586707"/>
    <w:rsid w:val="6A64087C"/>
    <w:rsid w:val="6A644222"/>
    <w:rsid w:val="6A644718"/>
    <w:rsid w:val="6A873A59"/>
    <w:rsid w:val="6A962E9D"/>
    <w:rsid w:val="6A9A4BF2"/>
    <w:rsid w:val="6AAA77A1"/>
    <w:rsid w:val="6AB4579C"/>
    <w:rsid w:val="6AB53B96"/>
    <w:rsid w:val="6AB976A5"/>
    <w:rsid w:val="6ACC1EE1"/>
    <w:rsid w:val="6ADB565B"/>
    <w:rsid w:val="6AEB1C0C"/>
    <w:rsid w:val="6AFA353C"/>
    <w:rsid w:val="6AFD4FB1"/>
    <w:rsid w:val="6B005916"/>
    <w:rsid w:val="6B050C39"/>
    <w:rsid w:val="6B0943FF"/>
    <w:rsid w:val="6B416685"/>
    <w:rsid w:val="6B8622C8"/>
    <w:rsid w:val="6B95030D"/>
    <w:rsid w:val="6BC106FC"/>
    <w:rsid w:val="6BCC1AEC"/>
    <w:rsid w:val="6BE97D97"/>
    <w:rsid w:val="6BF00E7C"/>
    <w:rsid w:val="6BF02FA5"/>
    <w:rsid w:val="6BFA3FB0"/>
    <w:rsid w:val="6C0079BC"/>
    <w:rsid w:val="6C130452"/>
    <w:rsid w:val="6C2F0D7C"/>
    <w:rsid w:val="6C32263B"/>
    <w:rsid w:val="6C390227"/>
    <w:rsid w:val="6C404029"/>
    <w:rsid w:val="6C4309C0"/>
    <w:rsid w:val="6C5042C3"/>
    <w:rsid w:val="6C5C534B"/>
    <w:rsid w:val="6C6B03EA"/>
    <w:rsid w:val="6C6B4FBB"/>
    <w:rsid w:val="6C6C2251"/>
    <w:rsid w:val="6C6F12F5"/>
    <w:rsid w:val="6C7205C1"/>
    <w:rsid w:val="6C74577D"/>
    <w:rsid w:val="6C7B2889"/>
    <w:rsid w:val="6C85236C"/>
    <w:rsid w:val="6C953733"/>
    <w:rsid w:val="6CA468E0"/>
    <w:rsid w:val="6CC87074"/>
    <w:rsid w:val="6CD56524"/>
    <w:rsid w:val="6CED7B26"/>
    <w:rsid w:val="6D000BE4"/>
    <w:rsid w:val="6D12407B"/>
    <w:rsid w:val="6D2715F8"/>
    <w:rsid w:val="6D2E262D"/>
    <w:rsid w:val="6D351FB7"/>
    <w:rsid w:val="6D3B47CD"/>
    <w:rsid w:val="6D3D73C4"/>
    <w:rsid w:val="6D4141F8"/>
    <w:rsid w:val="6D42384C"/>
    <w:rsid w:val="6D480FD8"/>
    <w:rsid w:val="6D4F63E5"/>
    <w:rsid w:val="6D5C6350"/>
    <w:rsid w:val="6D75048C"/>
    <w:rsid w:val="6D76618E"/>
    <w:rsid w:val="6D7B052E"/>
    <w:rsid w:val="6D883FC0"/>
    <w:rsid w:val="6D8E174D"/>
    <w:rsid w:val="6D9117E7"/>
    <w:rsid w:val="6DA84CE0"/>
    <w:rsid w:val="6DB5229E"/>
    <w:rsid w:val="6DC70F6B"/>
    <w:rsid w:val="6DD134BB"/>
    <w:rsid w:val="6DD775C2"/>
    <w:rsid w:val="6DD92AC5"/>
    <w:rsid w:val="6DDC77ED"/>
    <w:rsid w:val="6DF53667"/>
    <w:rsid w:val="6E025E88"/>
    <w:rsid w:val="6E03170B"/>
    <w:rsid w:val="6E0E551E"/>
    <w:rsid w:val="6E1F188F"/>
    <w:rsid w:val="6E334459"/>
    <w:rsid w:val="6E386362"/>
    <w:rsid w:val="6E406FF2"/>
    <w:rsid w:val="6E503A09"/>
    <w:rsid w:val="6E694933"/>
    <w:rsid w:val="6E810F86"/>
    <w:rsid w:val="6E9B3E1E"/>
    <w:rsid w:val="6EB17F3F"/>
    <w:rsid w:val="6EBE1E3F"/>
    <w:rsid w:val="6EEC7548"/>
    <w:rsid w:val="6F036137"/>
    <w:rsid w:val="6F073538"/>
    <w:rsid w:val="6F0F1F10"/>
    <w:rsid w:val="6F2B2472"/>
    <w:rsid w:val="6F2D1A44"/>
    <w:rsid w:val="6F456A8D"/>
    <w:rsid w:val="6F4A7BF1"/>
    <w:rsid w:val="6F6325CC"/>
    <w:rsid w:val="6F651353"/>
    <w:rsid w:val="6F6A1F57"/>
    <w:rsid w:val="6F6E095D"/>
    <w:rsid w:val="6F6F7FE5"/>
    <w:rsid w:val="6F842B01"/>
    <w:rsid w:val="6FAA2D41"/>
    <w:rsid w:val="6FCA389C"/>
    <w:rsid w:val="6FCE0348"/>
    <w:rsid w:val="6FCF2F80"/>
    <w:rsid w:val="6FE172B4"/>
    <w:rsid w:val="6FF034B5"/>
    <w:rsid w:val="6FF06F22"/>
    <w:rsid w:val="6FF3443A"/>
    <w:rsid w:val="6FF45610"/>
    <w:rsid w:val="6FFC138E"/>
    <w:rsid w:val="70013C1D"/>
    <w:rsid w:val="70050AD6"/>
    <w:rsid w:val="700A4B8E"/>
    <w:rsid w:val="701C77FC"/>
    <w:rsid w:val="70315FF3"/>
    <w:rsid w:val="70336237"/>
    <w:rsid w:val="703716AB"/>
    <w:rsid w:val="703C22B0"/>
    <w:rsid w:val="70454AAB"/>
    <w:rsid w:val="70597661"/>
    <w:rsid w:val="705A41EC"/>
    <w:rsid w:val="706C6142"/>
    <w:rsid w:val="706D6302"/>
    <w:rsid w:val="709674C6"/>
    <w:rsid w:val="70A2482E"/>
    <w:rsid w:val="70A51F75"/>
    <w:rsid w:val="70B62106"/>
    <w:rsid w:val="70BA6401"/>
    <w:rsid w:val="70CC631B"/>
    <w:rsid w:val="70EE4D98"/>
    <w:rsid w:val="70F86938"/>
    <w:rsid w:val="70FA30BE"/>
    <w:rsid w:val="70FA31D7"/>
    <w:rsid w:val="70FA71EB"/>
    <w:rsid w:val="71136A90"/>
    <w:rsid w:val="711C51A1"/>
    <w:rsid w:val="71327180"/>
    <w:rsid w:val="715B2432"/>
    <w:rsid w:val="7161057A"/>
    <w:rsid w:val="71614610"/>
    <w:rsid w:val="71733631"/>
    <w:rsid w:val="718722D2"/>
    <w:rsid w:val="71874850"/>
    <w:rsid w:val="71953902"/>
    <w:rsid w:val="719A7AD6"/>
    <w:rsid w:val="71A053FA"/>
    <w:rsid w:val="71BA70CB"/>
    <w:rsid w:val="71DE3652"/>
    <w:rsid w:val="71E50C4D"/>
    <w:rsid w:val="71EA0CF1"/>
    <w:rsid w:val="71EC129E"/>
    <w:rsid w:val="71F32832"/>
    <w:rsid w:val="71F95A89"/>
    <w:rsid w:val="71FC2290"/>
    <w:rsid w:val="722C0861"/>
    <w:rsid w:val="722D6EF0"/>
    <w:rsid w:val="723B55F8"/>
    <w:rsid w:val="728A7B9F"/>
    <w:rsid w:val="72A51424"/>
    <w:rsid w:val="72B574C1"/>
    <w:rsid w:val="72CB5DE1"/>
    <w:rsid w:val="72DC3AFD"/>
    <w:rsid w:val="72DF0305"/>
    <w:rsid w:val="730B244E"/>
    <w:rsid w:val="732A167E"/>
    <w:rsid w:val="732E041C"/>
    <w:rsid w:val="73326919"/>
    <w:rsid w:val="733B519B"/>
    <w:rsid w:val="733C4935"/>
    <w:rsid w:val="734E63BA"/>
    <w:rsid w:val="73727F0B"/>
    <w:rsid w:val="73745D43"/>
    <w:rsid w:val="73A15666"/>
    <w:rsid w:val="73A541F5"/>
    <w:rsid w:val="73A66A49"/>
    <w:rsid w:val="73A957CF"/>
    <w:rsid w:val="73AB3EC0"/>
    <w:rsid w:val="73B02BDC"/>
    <w:rsid w:val="73BC2C9B"/>
    <w:rsid w:val="73D9051D"/>
    <w:rsid w:val="73DD6D17"/>
    <w:rsid w:val="73EA32B8"/>
    <w:rsid w:val="73ED2A40"/>
    <w:rsid w:val="73F13389"/>
    <w:rsid w:val="73F7554E"/>
    <w:rsid w:val="73FA42D5"/>
    <w:rsid w:val="73FD6290"/>
    <w:rsid w:val="740956CA"/>
    <w:rsid w:val="74170F7D"/>
    <w:rsid w:val="74221D1E"/>
    <w:rsid w:val="743E1546"/>
    <w:rsid w:val="744743D4"/>
    <w:rsid w:val="744D067F"/>
    <w:rsid w:val="745106B2"/>
    <w:rsid w:val="7452521E"/>
    <w:rsid w:val="74533CC9"/>
    <w:rsid w:val="74605A90"/>
    <w:rsid w:val="746460B4"/>
    <w:rsid w:val="7466456F"/>
    <w:rsid w:val="746B75C1"/>
    <w:rsid w:val="747E6C35"/>
    <w:rsid w:val="74824145"/>
    <w:rsid w:val="74846437"/>
    <w:rsid w:val="74B05307"/>
    <w:rsid w:val="74C5141F"/>
    <w:rsid w:val="74CC657D"/>
    <w:rsid w:val="74CD39FF"/>
    <w:rsid w:val="74D54F3C"/>
    <w:rsid w:val="74D9358F"/>
    <w:rsid w:val="74DA5DE9"/>
    <w:rsid w:val="74EE0065"/>
    <w:rsid w:val="74FE287D"/>
    <w:rsid w:val="750551DD"/>
    <w:rsid w:val="750A07DC"/>
    <w:rsid w:val="750E5E7D"/>
    <w:rsid w:val="75141765"/>
    <w:rsid w:val="751A43AC"/>
    <w:rsid w:val="75244CBB"/>
    <w:rsid w:val="753A115C"/>
    <w:rsid w:val="7541206D"/>
    <w:rsid w:val="7567322D"/>
    <w:rsid w:val="756F4CD0"/>
    <w:rsid w:val="75910629"/>
    <w:rsid w:val="759D6F04"/>
    <w:rsid w:val="759F2407"/>
    <w:rsid w:val="75AA7F18"/>
    <w:rsid w:val="75B04A95"/>
    <w:rsid w:val="75BA64B4"/>
    <w:rsid w:val="75D00657"/>
    <w:rsid w:val="75DF7E24"/>
    <w:rsid w:val="75EA1201"/>
    <w:rsid w:val="76080205"/>
    <w:rsid w:val="760D6DCE"/>
    <w:rsid w:val="7615350D"/>
    <w:rsid w:val="762A7AD4"/>
    <w:rsid w:val="762C54EE"/>
    <w:rsid w:val="7634617E"/>
    <w:rsid w:val="76364E6D"/>
    <w:rsid w:val="764705C8"/>
    <w:rsid w:val="76632E8C"/>
    <w:rsid w:val="76813303"/>
    <w:rsid w:val="768E0649"/>
    <w:rsid w:val="76974B9D"/>
    <w:rsid w:val="769B0026"/>
    <w:rsid w:val="76B40609"/>
    <w:rsid w:val="76B733C6"/>
    <w:rsid w:val="76D101FA"/>
    <w:rsid w:val="76E06296"/>
    <w:rsid w:val="76F33B29"/>
    <w:rsid w:val="76F737ED"/>
    <w:rsid w:val="77004391"/>
    <w:rsid w:val="7710101D"/>
    <w:rsid w:val="771741F2"/>
    <w:rsid w:val="771D25A0"/>
    <w:rsid w:val="77264414"/>
    <w:rsid w:val="773042B1"/>
    <w:rsid w:val="77582A5D"/>
    <w:rsid w:val="77605F21"/>
    <w:rsid w:val="777264D8"/>
    <w:rsid w:val="77771C8D"/>
    <w:rsid w:val="77785510"/>
    <w:rsid w:val="77833DEF"/>
    <w:rsid w:val="77916E8E"/>
    <w:rsid w:val="779E41D5"/>
    <w:rsid w:val="77AA3761"/>
    <w:rsid w:val="77B06174"/>
    <w:rsid w:val="77B1004D"/>
    <w:rsid w:val="77B80457"/>
    <w:rsid w:val="77B92866"/>
    <w:rsid w:val="77BB080A"/>
    <w:rsid w:val="77C27719"/>
    <w:rsid w:val="77C577BB"/>
    <w:rsid w:val="77CA3DF2"/>
    <w:rsid w:val="77D24925"/>
    <w:rsid w:val="77E20193"/>
    <w:rsid w:val="77EE09D2"/>
    <w:rsid w:val="77F36035"/>
    <w:rsid w:val="77FD31EB"/>
    <w:rsid w:val="78066079"/>
    <w:rsid w:val="78112194"/>
    <w:rsid w:val="7813790D"/>
    <w:rsid w:val="781E48D4"/>
    <w:rsid w:val="783404D2"/>
    <w:rsid w:val="783A3FDB"/>
    <w:rsid w:val="784927A7"/>
    <w:rsid w:val="78586CB5"/>
    <w:rsid w:val="78601C0A"/>
    <w:rsid w:val="78687017"/>
    <w:rsid w:val="786B0B35"/>
    <w:rsid w:val="78711EA5"/>
    <w:rsid w:val="78791E1B"/>
    <w:rsid w:val="78952465"/>
    <w:rsid w:val="789B0545"/>
    <w:rsid w:val="78AA3303"/>
    <w:rsid w:val="78B10710"/>
    <w:rsid w:val="78BA11F8"/>
    <w:rsid w:val="78CC1373"/>
    <w:rsid w:val="78D74AD6"/>
    <w:rsid w:val="78D775A2"/>
    <w:rsid w:val="78DC3DFA"/>
    <w:rsid w:val="78E626D7"/>
    <w:rsid w:val="78F84707"/>
    <w:rsid w:val="791407B4"/>
    <w:rsid w:val="791B2123"/>
    <w:rsid w:val="792C5E5B"/>
    <w:rsid w:val="792F37E5"/>
    <w:rsid w:val="793A3F2A"/>
    <w:rsid w:val="793F661B"/>
    <w:rsid w:val="79482F11"/>
    <w:rsid w:val="794F1893"/>
    <w:rsid w:val="79536FFD"/>
    <w:rsid w:val="79680FA5"/>
    <w:rsid w:val="796C3C6F"/>
    <w:rsid w:val="79833ABC"/>
    <w:rsid w:val="798E73F7"/>
    <w:rsid w:val="799E572B"/>
    <w:rsid w:val="79B00633"/>
    <w:rsid w:val="79C066CF"/>
    <w:rsid w:val="79C27653"/>
    <w:rsid w:val="79D344C4"/>
    <w:rsid w:val="79D97279"/>
    <w:rsid w:val="79E03E88"/>
    <w:rsid w:val="79EA4013"/>
    <w:rsid w:val="79ED79C9"/>
    <w:rsid w:val="7A094544"/>
    <w:rsid w:val="7A0F08D5"/>
    <w:rsid w:val="7A10555B"/>
    <w:rsid w:val="7A120C74"/>
    <w:rsid w:val="7A1C017C"/>
    <w:rsid w:val="7A281FB4"/>
    <w:rsid w:val="7A283E1D"/>
    <w:rsid w:val="7A4D17B6"/>
    <w:rsid w:val="7A525C3E"/>
    <w:rsid w:val="7A54286A"/>
    <w:rsid w:val="7A5720C5"/>
    <w:rsid w:val="7A660512"/>
    <w:rsid w:val="7A6648DE"/>
    <w:rsid w:val="7A6C7707"/>
    <w:rsid w:val="7A741F92"/>
    <w:rsid w:val="7A7F687C"/>
    <w:rsid w:val="7A826B62"/>
    <w:rsid w:val="7A8C6D82"/>
    <w:rsid w:val="7AA008BF"/>
    <w:rsid w:val="7AA04787"/>
    <w:rsid w:val="7AAF5FD7"/>
    <w:rsid w:val="7AB6117B"/>
    <w:rsid w:val="7ABB5A0D"/>
    <w:rsid w:val="7AC25954"/>
    <w:rsid w:val="7ACF0A8A"/>
    <w:rsid w:val="7ACF5207"/>
    <w:rsid w:val="7AD3168F"/>
    <w:rsid w:val="7AE05A78"/>
    <w:rsid w:val="7AED662E"/>
    <w:rsid w:val="7AF83E4D"/>
    <w:rsid w:val="7B016CDB"/>
    <w:rsid w:val="7B035A61"/>
    <w:rsid w:val="7B0669E6"/>
    <w:rsid w:val="7B173005"/>
    <w:rsid w:val="7B182183"/>
    <w:rsid w:val="7B1C0B89"/>
    <w:rsid w:val="7B224B6A"/>
    <w:rsid w:val="7B300F91"/>
    <w:rsid w:val="7B345F31"/>
    <w:rsid w:val="7B384C36"/>
    <w:rsid w:val="7B3C6573"/>
    <w:rsid w:val="7B413172"/>
    <w:rsid w:val="7B440A6C"/>
    <w:rsid w:val="7B5B0211"/>
    <w:rsid w:val="7B623014"/>
    <w:rsid w:val="7B77219D"/>
    <w:rsid w:val="7B7A0FC8"/>
    <w:rsid w:val="7B7D7129"/>
    <w:rsid w:val="7B95174D"/>
    <w:rsid w:val="7B9B6ED9"/>
    <w:rsid w:val="7BA00F53"/>
    <w:rsid w:val="7BC73221"/>
    <w:rsid w:val="7BD42663"/>
    <w:rsid w:val="7BE2184C"/>
    <w:rsid w:val="7BE350CF"/>
    <w:rsid w:val="7BE44D4F"/>
    <w:rsid w:val="7BEE0EE2"/>
    <w:rsid w:val="7BEF0102"/>
    <w:rsid w:val="7BF62A6B"/>
    <w:rsid w:val="7C00595E"/>
    <w:rsid w:val="7C0102DB"/>
    <w:rsid w:val="7C0526DE"/>
    <w:rsid w:val="7C055284"/>
    <w:rsid w:val="7C09750D"/>
    <w:rsid w:val="7C110862"/>
    <w:rsid w:val="7C351656"/>
    <w:rsid w:val="7C387A2F"/>
    <w:rsid w:val="7C4123A5"/>
    <w:rsid w:val="7C4B5047"/>
    <w:rsid w:val="7C4C7B9C"/>
    <w:rsid w:val="7C521273"/>
    <w:rsid w:val="7C5313C6"/>
    <w:rsid w:val="7C5B0211"/>
    <w:rsid w:val="7C5F22E6"/>
    <w:rsid w:val="7C6543A4"/>
    <w:rsid w:val="7C7074C9"/>
    <w:rsid w:val="7C802661"/>
    <w:rsid w:val="7C9D12D1"/>
    <w:rsid w:val="7CA60DB4"/>
    <w:rsid w:val="7CAD7B8C"/>
    <w:rsid w:val="7CB10C20"/>
    <w:rsid w:val="7CD93ED6"/>
    <w:rsid w:val="7CDA5228"/>
    <w:rsid w:val="7CFF5210"/>
    <w:rsid w:val="7D207E25"/>
    <w:rsid w:val="7D225A5C"/>
    <w:rsid w:val="7D30702E"/>
    <w:rsid w:val="7D393643"/>
    <w:rsid w:val="7D552DE3"/>
    <w:rsid w:val="7D5625D6"/>
    <w:rsid w:val="7D5C493C"/>
    <w:rsid w:val="7D672CCD"/>
    <w:rsid w:val="7D68074E"/>
    <w:rsid w:val="7D772F67"/>
    <w:rsid w:val="7D9052C4"/>
    <w:rsid w:val="7DAB7932"/>
    <w:rsid w:val="7DBD5F22"/>
    <w:rsid w:val="7DC62CE6"/>
    <w:rsid w:val="7DCD0914"/>
    <w:rsid w:val="7DD16A31"/>
    <w:rsid w:val="7DD66C08"/>
    <w:rsid w:val="7DEB1A2B"/>
    <w:rsid w:val="7DF2108B"/>
    <w:rsid w:val="7DF4763A"/>
    <w:rsid w:val="7DF648F8"/>
    <w:rsid w:val="7DFE66C3"/>
    <w:rsid w:val="7E0B4F9B"/>
    <w:rsid w:val="7E1851C8"/>
    <w:rsid w:val="7E261E06"/>
    <w:rsid w:val="7E287508"/>
    <w:rsid w:val="7E2D398F"/>
    <w:rsid w:val="7E315C19"/>
    <w:rsid w:val="7E32369A"/>
    <w:rsid w:val="7E3245C7"/>
    <w:rsid w:val="7E36681D"/>
    <w:rsid w:val="7E503903"/>
    <w:rsid w:val="7E5228CA"/>
    <w:rsid w:val="7E564B54"/>
    <w:rsid w:val="7E5A0FDB"/>
    <w:rsid w:val="7E5B16A1"/>
    <w:rsid w:val="7E66156B"/>
    <w:rsid w:val="7E6863C7"/>
    <w:rsid w:val="7E6924EF"/>
    <w:rsid w:val="7E696E47"/>
    <w:rsid w:val="7E73248E"/>
    <w:rsid w:val="7E786DD5"/>
    <w:rsid w:val="7E7C2BAB"/>
    <w:rsid w:val="7E8940A9"/>
    <w:rsid w:val="7EA42C6F"/>
    <w:rsid w:val="7EAE56E4"/>
    <w:rsid w:val="7EB839BD"/>
    <w:rsid w:val="7EBA4878"/>
    <w:rsid w:val="7EBC7D7B"/>
    <w:rsid w:val="7EC8160F"/>
    <w:rsid w:val="7ECA2E3C"/>
    <w:rsid w:val="7ED057CC"/>
    <w:rsid w:val="7ED1449D"/>
    <w:rsid w:val="7ED430E0"/>
    <w:rsid w:val="7EE25BAD"/>
    <w:rsid w:val="7EEF4135"/>
    <w:rsid w:val="7EF014CF"/>
    <w:rsid w:val="7EF84EE7"/>
    <w:rsid w:val="7EFF756B"/>
    <w:rsid w:val="7F0017CD"/>
    <w:rsid w:val="7F14040A"/>
    <w:rsid w:val="7F1C71C8"/>
    <w:rsid w:val="7F2A6862"/>
    <w:rsid w:val="7F61630B"/>
    <w:rsid w:val="7F6E19E8"/>
    <w:rsid w:val="7F736CA8"/>
    <w:rsid w:val="7F7C11AE"/>
    <w:rsid w:val="7F7D23B8"/>
    <w:rsid w:val="7F9A1968"/>
    <w:rsid w:val="7FB73496"/>
    <w:rsid w:val="7FB8479B"/>
    <w:rsid w:val="7FCC2A96"/>
    <w:rsid w:val="7FE60AB4"/>
    <w:rsid w:val="7FF62F7B"/>
    <w:rsid w:val="7FFB2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spacing w:after="12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locked/>
    <w:uiPriority w:val="99"/>
    <w:rPr>
      <w:rFonts w:cs="Times New Roman"/>
    </w:rPr>
  </w:style>
  <w:style w:type="character" w:customStyle="1" w:styleId="11">
    <w:name w:val="Heading 2 Char"/>
    <w:basedOn w:val="9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Body Text Char"/>
    <w:basedOn w:val="9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2762</Words>
  <Characters>2900</Characters>
  <Lines>0</Lines>
  <Paragraphs>0</Paragraphs>
  <TotalTime>3</TotalTime>
  <ScaleCrop>false</ScaleCrop>
  <LinksUpToDate>false</LinksUpToDate>
  <CharactersWithSpaces>3303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</cp:lastModifiedBy>
  <cp:lastPrinted>2022-01-17T02:46:00Z</cp:lastPrinted>
  <dcterms:modified xsi:type="dcterms:W3CDTF">2022-01-17T08:20:13Z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570217467_cloud</vt:lpwstr>
  </property>
  <property fmtid="{D5CDD505-2E9C-101B-9397-08002B2CF9AE}" pid="4" name="ICV">
    <vt:lpwstr>6EF24D69C5D6460AA3BD34B5368EF4EF</vt:lpwstr>
  </property>
</Properties>
</file>